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24" w:rsidRPr="00D83A47" w:rsidRDefault="00CB6A0E" w:rsidP="00CB6A0E">
      <w:pPr>
        <w:rPr>
          <w:szCs w:val="21"/>
        </w:rPr>
      </w:pPr>
      <w:bookmarkStart w:id="0" w:name="_GoBack"/>
      <w:bookmarkEnd w:id="0"/>
      <w:r w:rsidRPr="00D83A47">
        <w:rPr>
          <w:rFonts w:hint="eastAsia"/>
          <w:szCs w:val="21"/>
        </w:rPr>
        <w:t>様式第２号（第３条関係）</w:t>
      </w:r>
    </w:p>
    <w:p w:rsidR="00CB6A0E" w:rsidRPr="00D83A47" w:rsidRDefault="00CB6A0E" w:rsidP="00CB6A0E">
      <w:pPr>
        <w:rPr>
          <w:szCs w:val="21"/>
        </w:rPr>
      </w:pPr>
    </w:p>
    <w:p w:rsidR="00CB6A0E" w:rsidRPr="00D83A47" w:rsidRDefault="00CB6A0E" w:rsidP="00CB6A0E">
      <w:pPr>
        <w:jc w:val="center"/>
        <w:rPr>
          <w:szCs w:val="21"/>
        </w:rPr>
      </w:pPr>
      <w:r w:rsidRPr="00D83A47">
        <w:rPr>
          <w:rFonts w:hint="eastAsia"/>
          <w:szCs w:val="21"/>
        </w:rPr>
        <w:t>変　更　届　出　書</w:t>
      </w:r>
    </w:p>
    <w:p w:rsidR="00CB6A0E" w:rsidRPr="00D83A47" w:rsidRDefault="00CB6A0E" w:rsidP="00CB6A0E">
      <w:pPr>
        <w:jc w:val="center"/>
        <w:rPr>
          <w:szCs w:val="21"/>
        </w:rPr>
      </w:pPr>
    </w:p>
    <w:p w:rsidR="00CB6A0E" w:rsidRPr="00D83A47" w:rsidRDefault="00CB6A0E" w:rsidP="00936C24">
      <w:pPr>
        <w:wordWrap w:val="0"/>
        <w:jc w:val="right"/>
        <w:rPr>
          <w:szCs w:val="21"/>
        </w:rPr>
      </w:pPr>
      <w:r w:rsidRPr="00D83A47">
        <w:rPr>
          <w:rFonts w:hint="eastAsia"/>
          <w:szCs w:val="21"/>
        </w:rPr>
        <w:t>年　　月　　日</w:t>
      </w:r>
      <w:r w:rsidR="00936C24">
        <w:rPr>
          <w:rFonts w:hint="eastAsia"/>
          <w:szCs w:val="21"/>
        </w:rPr>
        <w:t xml:space="preserve">　</w:t>
      </w:r>
    </w:p>
    <w:p w:rsidR="00A13324" w:rsidRPr="00D83A47" w:rsidRDefault="00A13324">
      <w:pPr>
        <w:rPr>
          <w:spacing w:val="-20"/>
          <w:szCs w:val="21"/>
        </w:rPr>
      </w:pPr>
    </w:p>
    <w:p w:rsidR="00A13324" w:rsidRPr="00D83A47" w:rsidRDefault="00D83A47">
      <w:pPr>
        <w:rPr>
          <w:szCs w:val="21"/>
        </w:rPr>
      </w:pPr>
      <w:r w:rsidRPr="00D83A47">
        <w:rPr>
          <w:rFonts w:hint="eastAsia"/>
          <w:szCs w:val="21"/>
        </w:rPr>
        <w:t xml:space="preserve">　神流町長　様</w:t>
      </w:r>
    </w:p>
    <w:p w:rsidR="00D83A47" w:rsidRPr="00D83A47" w:rsidRDefault="00D83A47">
      <w:pPr>
        <w:rPr>
          <w:szCs w:val="21"/>
        </w:rPr>
      </w:pPr>
    </w:p>
    <w:p w:rsidR="00D83A47" w:rsidRPr="00D83A47" w:rsidRDefault="00D83A47" w:rsidP="002711AC">
      <w:pPr>
        <w:ind w:firstLineChars="2600" w:firstLine="5615"/>
        <w:rPr>
          <w:szCs w:val="21"/>
        </w:rPr>
      </w:pPr>
      <w:r w:rsidRPr="00D83A47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　</w:t>
      </w:r>
      <w:r w:rsidRPr="00D83A47">
        <w:rPr>
          <w:rFonts w:hint="eastAsia"/>
          <w:szCs w:val="21"/>
        </w:rPr>
        <w:t>所</w:t>
      </w:r>
    </w:p>
    <w:p w:rsidR="00D83A47" w:rsidRPr="00D83A47" w:rsidRDefault="00D83A47" w:rsidP="002711AC">
      <w:pPr>
        <w:ind w:firstLineChars="2200" w:firstLine="4751"/>
        <w:rPr>
          <w:szCs w:val="21"/>
        </w:rPr>
      </w:pPr>
      <w:r w:rsidRPr="00D83A47">
        <w:rPr>
          <w:rFonts w:hint="eastAsia"/>
          <w:szCs w:val="21"/>
        </w:rPr>
        <w:t>申請者（所在地）</w:t>
      </w:r>
    </w:p>
    <w:p w:rsidR="00D83A47" w:rsidRDefault="00D83A47" w:rsidP="002711AC">
      <w:pPr>
        <w:ind w:firstLineChars="2600" w:firstLine="5615"/>
        <w:rPr>
          <w:szCs w:val="21"/>
        </w:rPr>
      </w:pPr>
      <w:r w:rsidRPr="00D83A47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　</w:t>
      </w:r>
      <w:r w:rsidRPr="00D83A47">
        <w:rPr>
          <w:rFonts w:hint="eastAsia"/>
          <w:szCs w:val="21"/>
        </w:rPr>
        <w:t xml:space="preserve">名　　</w:t>
      </w:r>
      <w:r>
        <w:rPr>
          <w:rFonts w:hint="eastAsia"/>
          <w:szCs w:val="21"/>
        </w:rPr>
        <w:t xml:space="preserve">　　　　　</w:t>
      </w:r>
      <w:r w:rsidRPr="00D83A47">
        <w:rPr>
          <w:rFonts w:hint="eastAsia"/>
          <w:szCs w:val="21"/>
        </w:rPr>
        <w:t xml:space="preserve">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hint="eastAsia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 w:rsidRPr="00D83A47">
        <w:rPr>
          <w:rFonts w:ascii="ＭＳ 明朝" w:hint="eastAsia"/>
          <w:position w:val="1"/>
          <w:sz w:val="14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:rsidR="00D83A47" w:rsidRDefault="00D83A47" w:rsidP="002711AC">
      <w:pPr>
        <w:ind w:firstLineChars="2500" w:firstLine="5399"/>
        <w:rPr>
          <w:szCs w:val="21"/>
        </w:rPr>
      </w:pPr>
      <w:r>
        <w:rPr>
          <w:rFonts w:hint="eastAsia"/>
          <w:szCs w:val="21"/>
        </w:rPr>
        <w:t>（名称及び代表者氏名）</w:t>
      </w:r>
    </w:p>
    <w:p w:rsidR="00D83A47" w:rsidRDefault="00D83A47" w:rsidP="00D83A47">
      <w:pPr>
        <w:jc w:val="left"/>
        <w:rPr>
          <w:szCs w:val="21"/>
        </w:rPr>
      </w:pPr>
    </w:p>
    <w:p w:rsidR="00D83A47" w:rsidRDefault="00D83A47" w:rsidP="00D83A47">
      <w:pPr>
        <w:jc w:val="left"/>
        <w:rPr>
          <w:szCs w:val="21"/>
        </w:rPr>
      </w:pPr>
      <w:r>
        <w:rPr>
          <w:rFonts w:hint="eastAsia"/>
          <w:szCs w:val="21"/>
        </w:rPr>
        <w:t xml:space="preserve">　次のとおり指定を受けた内容を変更したので届け出ます。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3000"/>
        <w:gridCol w:w="1404"/>
        <w:gridCol w:w="864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8"/>
      </w:tblGrid>
      <w:tr w:rsidR="000778F2" w:rsidTr="00B318C7">
        <w:trPr>
          <w:trHeight w:val="425"/>
        </w:trPr>
        <w:tc>
          <w:tcPr>
            <w:tcW w:w="3456" w:type="dxa"/>
            <w:gridSpan w:val="2"/>
            <w:tcBorders>
              <w:top w:val="nil"/>
              <w:left w:val="nil"/>
            </w:tcBorders>
          </w:tcPr>
          <w:p w:rsidR="000778F2" w:rsidRPr="00A16AE6" w:rsidRDefault="000778F2" w:rsidP="00D83A4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778F2" w:rsidRPr="003740C7" w:rsidRDefault="000778F2" w:rsidP="002711AC">
            <w:pPr>
              <w:jc w:val="center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介護保険事業者番号</w:t>
            </w:r>
          </w:p>
        </w:tc>
        <w:tc>
          <w:tcPr>
            <w:tcW w:w="337" w:type="dxa"/>
          </w:tcPr>
          <w:p w:rsidR="000778F2" w:rsidRPr="003740C7" w:rsidRDefault="000778F2" w:rsidP="00D83A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0778F2" w:rsidRPr="003740C7" w:rsidRDefault="000778F2" w:rsidP="00D83A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0778F2" w:rsidRPr="003740C7" w:rsidRDefault="000778F2" w:rsidP="00D83A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0778F2" w:rsidRPr="003740C7" w:rsidRDefault="000778F2" w:rsidP="00D83A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0778F2" w:rsidRPr="003740C7" w:rsidRDefault="000778F2" w:rsidP="00D83A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0778F2" w:rsidRPr="003740C7" w:rsidRDefault="000778F2" w:rsidP="00D83A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0778F2" w:rsidRPr="003740C7" w:rsidRDefault="000778F2" w:rsidP="00D83A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0778F2" w:rsidRPr="003740C7" w:rsidRDefault="000778F2" w:rsidP="00D83A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0778F2" w:rsidRPr="003740C7" w:rsidRDefault="000778F2" w:rsidP="00D83A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0778F2" w:rsidRPr="003740C7" w:rsidRDefault="000778F2" w:rsidP="00D83A47">
            <w:pPr>
              <w:jc w:val="left"/>
              <w:rPr>
                <w:sz w:val="20"/>
                <w:szCs w:val="20"/>
              </w:rPr>
            </w:pPr>
          </w:p>
        </w:tc>
      </w:tr>
      <w:tr w:rsidR="00A16AE6" w:rsidTr="002711AC">
        <w:tc>
          <w:tcPr>
            <w:tcW w:w="4860" w:type="dxa"/>
            <w:gridSpan w:val="3"/>
            <w:vMerge w:val="restart"/>
            <w:vAlign w:val="center"/>
          </w:tcPr>
          <w:p w:rsidR="00A16AE6" w:rsidRPr="003740C7" w:rsidRDefault="00A16AE6" w:rsidP="002711AC">
            <w:pPr>
              <w:jc w:val="center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指定内容を変更した事業所</w:t>
            </w:r>
          </w:p>
        </w:tc>
        <w:tc>
          <w:tcPr>
            <w:tcW w:w="4236" w:type="dxa"/>
            <w:gridSpan w:val="11"/>
            <w:vAlign w:val="center"/>
          </w:tcPr>
          <w:p w:rsidR="00A16AE6" w:rsidRPr="003740C7" w:rsidRDefault="00A16AE6" w:rsidP="002711AC">
            <w:pPr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名称</w:t>
            </w:r>
          </w:p>
        </w:tc>
      </w:tr>
      <w:tr w:rsidR="00A16AE6" w:rsidTr="002711AC">
        <w:trPr>
          <w:trHeight w:val="408"/>
        </w:trPr>
        <w:tc>
          <w:tcPr>
            <w:tcW w:w="4860" w:type="dxa"/>
            <w:gridSpan w:val="3"/>
            <w:vMerge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11"/>
            <w:vAlign w:val="center"/>
          </w:tcPr>
          <w:p w:rsidR="00A16AE6" w:rsidRPr="003740C7" w:rsidRDefault="00A16AE6" w:rsidP="002711AC">
            <w:pPr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所在地</w:t>
            </w:r>
          </w:p>
        </w:tc>
      </w:tr>
      <w:tr w:rsidR="00A16AE6" w:rsidTr="00A16AE6">
        <w:tc>
          <w:tcPr>
            <w:tcW w:w="4860" w:type="dxa"/>
            <w:gridSpan w:val="3"/>
          </w:tcPr>
          <w:p w:rsidR="00A16AE6" w:rsidRPr="003740C7" w:rsidRDefault="00A16AE6" w:rsidP="00A16AE6">
            <w:pPr>
              <w:jc w:val="center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変更があった事項</w:t>
            </w:r>
          </w:p>
        </w:tc>
        <w:tc>
          <w:tcPr>
            <w:tcW w:w="4236" w:type="dxa"/>
            <w:gridSpan w:val="11"/>
          </w:tcPr>
          <w:p w:rsidR="00A16AE6" w:rsidRPr="003740C7" w:rsidRDefault="00A16AE6" w:rsidP="00A16AE6">
            <w:pPr>
              <w:jc w:val="center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変更の内容</w:t>
            </w:r>
          </w:p>
        </w:tc>
      </w:tr>
      <w:tr w:rsidR="00A16AE6" w:rsidTr="002711AC">
        <w:trPr>
          <w:trHeight w:val="431"/>
        </w:trPr>
        <w:tc>
          <w:tcPr>
            <w:tcW w:w="456" w:type="dxa"/>
            <w:vAlign w:val="center"/>
          </w:tcPr>
          <w:p w:rsidR="00A16AE6" w:rsidRPr="003740C7" w:rsidRDefault="00A16AE6" w:rsidP="002711AC">
            <w:pPr>
              <w:jc w:val="center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404" w:type="dxa"/>
            <w:gridSpan w:val="2"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事業所の名称</w:t>
            </w:r>
          </w:p>
        </w:tc>
        <w:tc>
          <w:tcPr>
            <w:tcW w:w="4236" w:type="dxa"/>
            <w:gridSpan w:val="11"/>
            <w:vMerge w:val="restart"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（変更前）</w:t>
            </w:r>
          </w:p>
        </w:tc>
      </w:tr>
      <w:tr w:rsidR="00A16AE6" w:rsidTr="002711AC">
        <w:trPr>
          <w:trHeight w:val="436"/>
        </w:trPr>
        <w:tc>
          <w:tcPr>
            <w:tcW w:w="456" w:type="dxa"/>
            <w:vAlign w:val="center"/>
          </w:tcPr>
          <w:p w:rsidR="00A16AE6" w:rsidRPr="003740C7" w:rsidRDefault="00A16AE6" w:rsidP="002711AC">
            <w:pPr>
              <w:jc w:val="center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04" w:type="dxa"/>
            <w:gridSpan w:val="2"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事業所の所在地</w:t>
            </w:r>
          </w:p>
        </w:tc>
        <w:tc>
          <w:tcPr>
            <w:tcW w:w="4236" w:type="dxa"/>
            <w:gridSpan w:val="11"/>
            <w:vMerge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</w:p>
        </w:tc>
      </w:tr>
      <w:tr w:rsidR="00A16AE6" w:rsidTr="002711AC">
        <w:trPr>
          <w:trHeight w:val="427"/>
        </w:trPr>
        <w:tc>
          <w:tcPr>
            <w:tcW w:w="456" w:type="dxa"/>
            <w:vAlign w:val="center"/>
          </w:tcPr>
          <w:p w:rsidR="00A16AE6" w:rsidRPr="003740C7" w:rsidRDefault="00A16AE6" w:rsidP="002711AC">
            <w:pPr>
              <w:jc w:val="center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404" w:type="dxa"/>
            <w:gridSpan w:val="2"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主たる事業所の所在地</w:t>
            </w:r>
          </w:p>
        </w:tc>
        <w:tc>
          <w:tcPr>
            <w:tcW w:w="4236" w:type="dxa"/>
            <w:gridSpan w:val="11"/>
            <w:vMerge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</w:p>
        </w:tc>
      </w:tr>
      <w:tr w:rsidR="00A16AE6" w:rsidTr="002711AC">
        <w:trPr>
          <w:trHeight w:val="432"/>
        </w:trPr>
        <w:tc>
          <w:tcPr>
            <w:tcW w:w="456" w:type="dxa"/>
            <w:vAlign w:val="center"/>
          </w:tcPr>
          <w:p w:rsidR="00A16AE6" w:rsidRPr="003740C7" w:rsidRDefault="00A16AE6" w:rsidP="002711AC">
            <w:pPr>
              <w:jc w:val="center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404" w:type="dxa"/>
            <w:gridSpan w:val="2"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代表者の氏名、生年月日及び住所</w:t>
            </w:r>
          </w:p>
        </w:tc>
        <w:tc>
          <w:tcPr>
            <w:tcW w:w="4236" w:type="dxa"/>
            <w:gridSpan w:val="11"/>
            <w:vMerge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</w:p>
        </w:tc>
      </w:tr>
      <w:tr w:rsidR="00A16AE6" w:rsidTr="002711AC">
        <w:tc>
          <w:tcPr>
            <w:tcW w:w="456" w:type="dxa"/>
            <w:vAlign w:val="center"/>
          </w:tcPr>
          <w:p w:rsidR="00A16AE6" w:rsidRPr="003740C7" w:rsidRDefault="00A16AE6" w:rsidP="002711AC">
            <w:pPr>
              <w:jc w:val="center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404" w:type="dxa"/>
            <w:gridSpan w:val="2"/>
          </w:tcPr>
          <w:p w:rsidR="00A16AE6" w:rsidRPr="003740C7" w:rsidRDefault="00A16AE6" w:rsidP="00D83A47">
            <w:pPr>
              <w:jc w:val="left"/>
              <w:rPr>
                <w:sz w:val="18"/>
                <w:szCs w:val="18"/>
              </w:rPr>
            </w:pPr>
            <w:r w:rsidRPr="003740C7">
              <w:rPr>
                <w:rFonts w:hint="eastAsia"/>
                <w:sz w:val="18"/>
                <w:szCs w:val="18"/>
              </w:rPr>
              <w:t>定款・寄附行為及びその登記事項証明書・条例等</w:t>
            </w:r>
          </w:p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  <w:r w:rsidRPr="003740C7">
              <w:rPr>
                <w:rFonts w:hint="eastAsia"/>
                <w:sz w:val="18"/>
                <w:szCs w:val="18"/>
              </w:rPr>
              <w:t>（当事業に関するものに限る）</w:t>
            </w:r>
          </w:p>
        </w:tc>
        <w:tc>
          <w:tcPr>
            <w:tcW w:w="4236" w:type="dxa"/>
            <w:gridSpan w:val="11"/>
            <w:vMerge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</w:p>
        </w:tc>
      </w:tr>
      <w:tr w:rsidR="00A16AE6" w:rsidTr="002711AC">
        <w:trPr>
          <w:trHeight w:val="419"/>
        </w:trPr>
        <w:tc>
          <w:tcPr>
            <w:tcW w:w="456" w:type="dxa"/>
            <w:vAlign w:val="center"/>
          </w:tcPr>
          <w:p w:rsidR="00A16AE6" w:rsidRPr="003740C7" w:rsidRDefault="00A16AE6" w:rsidP="002711AC">
            <w:pPr>
              <w:jc w:val="center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404" w:type="dxa"/>
            <w:gridSpan w:val="2"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事業所の平面図</w:t>
            </w:r>
          </w:p>
        </w:tc>
        <w:tc>
          <w:tcPr>
            <w:tcW w:w="4236" w:type="dxa"/>
            <w:gridSpan w:val="11"/>
            <w:vMerge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</w:p>
        </w:tc>
      </w:tr>
      <w:tr w:rsidR="00A16AE6" w:rsidTr="002711AC">
        <w:trPr>
          <w:trHeight w:val="410"/>
        </w:trPr>
        <w:tc>
          <w:tcPr>
            <w:tcW w:w="456" w:type="dxa"/>
            <w:vAlign w:val="center"/>
          </w:tcPr>
          <w:p w:rsidR="00A16AE6" w:rsidRPr="003740C7" w:rsidRDefault="00A16AE6" w:rsidP="002711AC">
            <w:pPr>
              <w:jc w:val="center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404" w:type="dxa"/>
            <w:gridSpan w:val="2"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事業所の管理者の氏名、生年月日及び住所及び経歴</w:t>
            </w:r>
          </w:p>
        </w:tc>
        <w:tc>
          <w:tcPr>
            <w:tcW w:w="4236" w:type="dxa"/>
            <w:gridSpan w:val="11"/>
            <w:vMerge w:val="restart"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（変更後）</w:t>
            </w:r>
          </w:p>
        </w:tc>
      </w:tr>
      <w:tr w:rsidR="00A16AE6" w:rsidTr="002711AC">
        <w:trPr>
          <w:trHeight w:val="429"/>
        </w:trPr>
        <w:tc>
          <w:tcPr>
            <w:tcW w:w="456" w:type="dxa"/>
            <w:vAlign w:val="center"/>
          </w:tcPr>
          <w:p w:rsidR="00A16AE6" w:rsidRPr="003740C7" w:rsidRDefault="00A16AE6" w:rsidP="002711AC">
            <w:pPr>
              <w:jc w:val="center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404" w:type="dxa"/>
            <w:gridSpan w:val="2"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運営規程</w:t>
            </w:r>
          </w:p>
        </w:tc>
        <w:tc>
          <w:tcPr>
            <w:tcW w:w="4236" w:type="dxa"/>
            <w:gridSpan w:val="11"/>
            <w:vMerge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</w:p>
        </w:tc>
      </w:tr>
      <w:tr w:rsidR="00A16AE6" w:rsidTr="002711AC">
        <w:tc>
          <w:tcPr>
            <w:tcW w:w="456" w:type="dxa"/>
            <w:vAlign w:val="center"/>
          </w:tcPr>
          <w:p w:rsidR="00A16AE6" w:rsidRPr="003740C7" w:rsidRDefault="00A16AE6" w:rsidP="002711AC">
            <w:pPr>
              <w:jc w:val="center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404" w:type="dxa"/>
            <w:gridSpan w:val="2"/>
          </w:tcPr>
          <w:p w:rsidR="00A16AE6" w:rsidRPr="003740C7" w:rsidRDefault="00A16AE6" w:rsidP="00D83A47">
            <w:pPr>
              <w:jc w:val="left"/>
              <w:rPr>
                <w:sz w:val="18"/>
                <w:szCs w:val="18"/>
              </w:rPr>
            </w:pPr>
            <w:r w:rsidRPr="003740C7">
              <w:rPr>
                <w:rFonts w:hint="eastAsia"/>
                <w:sz w:val="18"/>
                <w:szCs w:val="18"/>
              </w:rPr>
              <w:t>当該申請に係る事業に係る居宅介護サービス又は介護予防サービス計画費の請求に関する事項</w:t>
            </w:r>
          </w:p>
        </w:tc>
        <w:tc>
          <w:tcPr>
            <w:tcW w:w="4236" w:type="dxa"/>
            <w:gridSpan w:val="11"/>
            <w:vMerge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</w:p>
        </w:tc>
      </w:tr>
      <w:tr w:rsidR="00A16AE6" w:rsidTr="002711AC">
        <w:trPr>
          <w:trHeight w:val="417"/>
        </w:trPr>
        <w:tc>
          <w:tcPr>
            <w:tcW w:w="456" w:type="dxa"/>
            <w:vAlign w:val="center"/>
          </w:tcPr>
          <w:p w:rsidR="00A16AE6" w:rsidRPr="003740C7" w:rsidRDefault="00A16AE6" w:rsidP="002711AC">
            <w:pPr>
              <w:jc w:val="center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404" w:type="dxa"/>
            <w:gridSpan w:val="2"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役員の氏名、生年月日及び住所</w:t>
            </w:r>
          </w:p>
        </w:tc>
        <w:tc>
          <w:tcPr>
            <w:tcW w:w="4236" w:type="dxa"/>
            <w:gridSpan w:val="11"/>
            <w:vMerge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</w:p>
        </w:tc>
      </w:tr>
      <w:tr w:rsidR="00A16AE6" w:rsidTr="002711AC">
        <w:trPr>
          <w:trHeight w:val="436"/>
        </w:trPr>
        <w:tc>
          <w:tcPr>
            <w:tcW w:w="456" w:type="dxa"/>
            <w:vAlign w:val="center"/>
          </w:tcPr>
          <w:p w:rsidR="00A16AE6" w:rsidRPr="003740C7" w:rsidRDefault="00A16AE6" w:rsidP="002711AC">
            <w:pPr>
              <w:jc w:val="center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404" w:type="dxa"/>
            <w:gridSpan w:val="2"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介護支援専門員の氏名及び登録番号</w:t>
            </w:r>
          </w:p>
        </w:tc>
        <w:tc>
          <w:tcPr>
            <w:tcW w:w="4236" w:type="dxa"/>
            <w:gridSpan w:val="11"/>
            <w:vMerge/>
          </w:tcPr>
          <w:p w:rsidR="00A16AE6" w:rsidRPr="003740C7" w:rsidRDefault="00A16AE6" w:rsidP="00D83A47">
            <w:pPr>
              <w:jc w:val="left"/>
              <w:rPr>
                <w:sz w:val="20"/>
                <w:szCs w:val="20"/>
              </w:rPr>
            </w:pPr>
          </w:p>
        </w:tc>
      </w:tr>
      <w:tr w:rsidR="00A16AE6" w:rsidTr="002711AC">
        <w:trPr>
          <w:trHeight w:val="426"/>
        </w:trPr>
        <w:tc>
          <w:tcPr>
            <w:tcW w:w="4860" w:type="dxa"/>
            <w:gridSpan w:val="3"/>
            <w:vAlign w:val="center"/>
          </w:tcPr>
          <w:p w:rsidR="00A16AE6" w:rsidRPr="003740C7" w:rsidRDefault="00A16AE6" w:rsidP="002711AC">
            <w:pPr>
              <w:jc w:val="center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変更年月日</w:t>
            </w:r>
          </w:p>
        </w:tc>
        <w:tc>
          <w:tcPr>
            <w:tcW w:w="4236" w:type="dxa"/>
            <w:gridSpan w:val="11"/>
            <w:vAlign w:val="center"/>
          </w:tcPr>
          <w:p w:rsidR="00A16AE6" w:rsidRPr="003740C7" w:rsidRDefault="00A16AE6" w:rsidP="002711AC">
            <w:pPr>
              <w:wordWrap w:val="0"/>
              <w:jc w:val="right"/>
              <w:rPr>
                <w:sz w:val="20"/>
                <w:szCs w:val="20"/>
              </w:rPr>
            </w:pPr>
            <w:r w:rsidRPr="003740C7">
              <w:rPr>
                <w:rFonts w:hint="eastAsia"/>
                <w:sz w:val="20"/>
                <w:szCs w:val="20"/>
              </w:rPr>
              <w:t>年　　月　　日</w:t>
            </w:r>
            <w:r w:rsidR="002711AC" w:rsidRPr="003740C7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:rsidR="00D83A47" w:rsidRDefault="002711AC" w:rsidP="00D83A47">
      <w:pPr>
        <w:jc w:val="left"/>
        <w:rPr>
          <w:szCs w:val="21"/>
        </w:rPr>
      </w:pPr>
      <w:r>
        <w:rPr>
          <w:rFonts w:hint="eastAsia"/>
          <w:szCs w:val="21"/>
        </w:rPr>
        <w:t>備考１　該当項目番号に○を付してください。</w:t>
      </w:r>
    </w:p>
    <w:p w:rsidR="002711AC" w:rsidRDefault="002711AC" w:rsidP="00D83A4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２　変更内容が分かる書類を添付してください。</w:t>
      </w:r>
    </w:p>
    <w:p w:rsidR="002711AC" w:rsidRPr="00936C24" w:rsidRDefault="002711AC" w:rsidP="00792ACE">
      <w:pPr>
        <w:widowControl/>
        <w:jc w:val="left"/>
        <w:rPr>
          <w:szCs w:val="21"/>
        </w:rPr>
      </w:pPr>
    </w:p>
    <w:sectPr w:rsidR="002711AC" w:rsidRPr="00936C24" w:rsidSect="0087453E">
      <w:pgSz w:w="11906" w:h="16838" w:code="9"/>
      <w:pgMar w:top="1701" w:right="1418" w:bottom="1134" w:left="1418" w:header="851" w:footer="992" w:gutter="0"/>
      <w:cols w:space="425"/>
      <w:docGrid w:type="linesAndChars" w:linePitch="292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C6" w:rsidRDefault="003B1EC6" w:rsidP="003B1EC6">
      <w:r>
        <w:separator/>
      </w:r>
    </w:p>
  </w:endnote>
  <w:endnote w:type="continuationSeparator" w:id="0">
    <w:p w:rsidR="003B1EC6" w:rsidRDefault="003B1EC6" w:rsidP="003B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C6" w:rsidRDefault="003B1EC6" w:rsidP="003B1EC6">
      <w:r>
        <w:separator/>
      </w:r>
    </w:p>
  </w:footnote>
  <w:footnote w:type="continuationSeparator" w:id="0">
    <w:p w:rsidR="003B1EC6" w:rsidRDefault="003B1EC6" w:rsidP="003B1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3B"/>
    <w:rsid w:val="000778F2"/>
    <w:rsid w:val="000C433B"/>
    <w:rsid w:val="002203C1"/>
    <w:rsid w:val="002711AC"/>
    <w:rsid w:val="002E2F94"/>
    <w:rsid w:val="003479BE"/>
    <w:rsid w:val="0035236E"/>
    <w:rsid w:val="003740C7"/>
    <w:rsid w:val="003B1EC6"/>
    <w:rsid w:val="00404AB1"/>
    <w:rsid w:val="00405C06"/>
    <w:rsid w:val="00563AB6"/>
    <w:rsid w:val="00792ACE"/>
    <w:rsid w:val="00802A9E"/>
    <w:rsid w:val="0087453E"/>
    <w:rsid w:val="00936C24"/>
    <w:rsid w:val="00A13324"/>
    <w:rsid w:val="00A16AE6"/>
    <w:rsid w:val="00B477FD"/>
    <w:rsid w:val="00C41BA6"/>
    <w:rsid w:val="00CB6A0E"/>
    <w:rsid w:val="00D556B6"/>
    <w:rsid w:val="00D8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A6"/>
    <w:pPr>
      <w:ind w:leftChars="400" w:left="840"/>
    </w:pPr>
  </w:style>
  <w:style w:type="table" w:styleId="a4">
    <w:name w:val="Table Grid"/>
    <w:basedOn w:val="a1"/>
    <w:uiPriority w:val="59"/>
    <w:rsid w:val="000C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1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1EC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B1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1EC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A6"/>
    <w:pPr>
      <w:ind w:leftChars="400" w:left="840"/>
    </w:pPr>
  </w:style>
  <w:style w:type="table" w:styleId="a4">
    <w:name w:val="Table Grid"/>
    <w:basedOn w:val="a1"/>
    <w:uiPriority w:val="59"/>
    <w:rsid w:val="000C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1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1EC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B1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1E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8B4E98F4.dotm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　幸</dc:creator>
  <cp:lastModifiedBy>新井　幸</cp:lastModifiedBy>
  <cp:revision>4</cp:revision>
  <dcterms:created xsi:type="dcterms:W3CDTF">2018-02-10T02:13:00Z</dcterms:created>
  <dcterms:modified xsi:type="dcterms:W3CDTF">2018-04-11T01:13:00Z</dcterms:modified>
</cp:coreProperties>
</file>