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4C" w:rsidRDefault="0072794C">
      <w:bookmarkStart w:id="0" w:name="_GoBack"/>
      <w:bookmarkEnd w:id="0"/>
      <w:r>
        <w:rPr>
          <w:rFonts w:hint="eastAsia"/>
        </w:rPr>
        <w:t>様式第</w:t>
      </w:r>
      <w:r w:rsidR="00A948B8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948B8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72794C" w:rsidRDefault="0072794C"/>
    <w:p w:rsidR="0072794C" w:rsidRDefault="0072794C">
      <w:pPr>
        <w:jc w:val="center"/>
      </w:pPr>
      <w:r>
        <w:rPr>
          <w:rFonts w:hint="eastAsia"/>
          <w:spacing w:val="105"/>
        </w:rPr>
        <w:t>同居親族異動</w:t>
      </w:r>
      <w:r>
        <w:rPr>
          <w:rFonts w:hint="eastAsia"/>
        </w:rPr>
        <w:t>届</w:t>
      </w:r>
    </w:p>
    <w:p w:rsidR="0072794C" w:rsidRDefault="0072794C"/>
    <w:p w:rsidR="0072794C" w:rsidRDefault="0072794C">
      <w:pPr>
        <w:ind w:right="420"/>
        <w:jc w:val="right"/>
      </w:pPr>
      <w:r>
        <w:rPr>
          <w:rFonts w:hint="eastAsia"/>
        </w:rPr>
        <w:t>年　　月　　日</w:t>
      </w:r>
    </w:p>
    <w:p w:rsidR="0072794C" w:rsidRDefault="0072794C"/>
    <w:p w:rsidR="0072794C" w:rsidRDefault="0072794C"/>
    <w:p w:rsidR="0072794C" w:rsidRDefault="0072794C">
      <w:r>
        <w:rPr>
          <w:rFonts w:hint="eastAsia"/>
        </w:rPr>
        <w:t xml:space="preserve">　　神流町長　　　　様</w:t>
      </w:r>
    </w:p>
    <w:p w:rsidR="0072794C" w:rsidRDefault="0072794C"/>
    <w:p w:rsidR="0072794C" w:rsidRDefault="0072794C"/>
    <w:p w:rsidR="0072794C" w:rsidRDefault="00D37597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e+5jD3QAAAAgBAAAPAAAAZHJz&#10;L2Rvd25yZXYueG1sTI/BasMwEETvhf6D2EJvjVwTase1HEIgoeRWJ5feZGtjmVgrYymJ+/fdntrj&#10;MMPbt+V6doO44RR6TwpeFwkIpNabnjoFp+PuJQcRoiajB0+o4BsDrKvHh1IXxt/pE2917ARDKBRa&#10;gY1xLKQMrUWnw8KPSNyd/eR05Dh10kz6znA3yDRJ3qTTPfEFq0fcWmwv9dUpSO3HsL/sNnU32u35&#10;67Q/NDE/KPX8NG/eQUSc498YfvVZHSp2avyVTBCDgixbrniqYJm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e+5jD3QAAAAgBAAAPAAAAAAAAAAAAAAAA&#10;AMUEAABkcnMvZG93bnJldi54bWxQSwUGAAAAAAQABADzAAAAzwUAAAAA&#10;" o:allowincell="f" filled="f" strokeweight=".5pt"/>
            </w:pict>
          </mc:Fallback>
        </mc:AlternateContent>
      </w:r>
      <w:r w:rsidR="0072794C">
        <w:rPr>
          <w:rFonts w:hint="eastAsia"/>
        </w:rPr>
        <w:t>入居者　　　　　　　　印</w:t>
      </w:r>
    </w:p>
    <w:p w:rsidR="0072794C" w:rsidRDefault="0072794C"/>
    <w:p w:rsidR="0072794C" w:rsidRDefault="0072794C"/>
    <w:p w:rsidR="0072794C" w:rsidRDefault="0072794C">
      <w:r>
        <w:rPr>
          <w:rFonts w:hint="eastAsia"/>
        </w:rPr>
        <w:t xml:space="preserve">　　次のとおり</w:t>
      </w:r>
      <w:r w:rsidR="00FB755B">
        <w:rPr>
          <w:rFonts w:hint="eastAsia"/>
        </w:rPr>
        <w:t>異動（出生・死亡・</w:t>
      </w:r>
      <w:r w:rsidR="00205400">
        <w:rPr>
          <w:rFonts w:hint="eastAsia"/>
        </w:rPr>
        <w:t>転居・転入</w:t>
      </w:r>
      <w:r w:rsidR="00FB755B">
        <w:rPr>
          <w:rFonts w:hint="eastAsia"/>
        </w:rPr>
        <w:t>・転出）したので</w:t>
      </w:r>
      <w:r>
        <w:rPr>
          <w:rFonts w:hint="eastAsia"/>
        </w:rPr>
        <w:t>お届けします。</w:t>
      </w:r>
    </w:p>
    <w:tbl>
      <w:tblPr>
        <w:tblW w:w="85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12"/>
        <w:gridCol w:w="1694"/>
        <w:gridCol w:w="1036"/>
        <w:gridCol w:w="1707"/>
        <w:gridCol w:w="24"/>
        <w:gridCol w:w="2132"/>
      </w:tblGrid>
      <w:tr w:rsidR="0072794C" w:rsidTr="0014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</w:pPr>
            <w:r>
              <w:rPr>
                <w:rFonts w:hint="eastAsia"/>
              </w:rPr>
              <w:t>多野郡神流町大字　　　　　　　　　　　　番地</w:t>
            </w:r>
          </w:p>
        </w:tc>
      </w:tr>
      <w:tr w:rsidR="0072794C" w:rsidTr="0014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住宅名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</w:pPr>
            <w:r>
              <w:rPr>
                <w:rFonts w:hint="eastAsia"/>
              </w:rPr>
              <w:t xml:space="preserve">町営住宅　　</w:t>
            </w:r>
            <w:r w:rsidR="00774B15">
              <w:t xml:space="preserve">  </w:t>
            </w:r>
            <w:r w:rsidR="00774B15">
              <w:rPr>
                <w:rFonts w:hint="eastAsia"/>
              </w:rPr>
              <w:t xml:space="preserve">団地　第　　　　　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72794C" w:rsidTr="0014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同居親族等</w:t>
            </w:r>
            <w:r w:rsidR="00140723">
              <w:rPr>
                <w:rFonts w:hint="eastAsia"/>
              </w:rPr>
              <w:t>増減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 w:rsidP="001558FD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人</w:t>
            </w:r>
            <w:r w:rsidR="00140723">
              <w:rPr>
                <w:rFonts w:hint="eastAsia"/>
              </w:rPr>
              <w:t>から</w:t>
            </w:r>
            <w:r w:rsidR="001558FD">
              <w:rPr>
                <w:rFonts w:hint="eastAsia"/>
              </w:rPr>
              <w:t xml:space="preserve">　</w:t>
            </w:r>
            <w:r w:rsidR="00140723">
              <w:rPr>
                <w:rFonts w:hint="eastAsia"/>
              </w:rPr>
              <w:t xml:space="preserve">　人</w:t>
            </w:r>
          </w:p>
        </w:tc>
      </w:tr>
      <w:tr w:rsidR="0072794C" w:rsidTr="0014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異動親族名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異動の理由</w:t>
            </w:r>
          </w:p>
        </w:tc>
      </w:tr>
      <w:tr w:rsidR="0072794C" w:rsidTr="0014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</w:tr>
      <w:tr w:rsidR="0072794C" w:rsidTr="0014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</w:tr>
      <w:tr w:rsidR="0072794C" w:rsidTr="0014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C" w:rsidRDefault="0072794C">
            <w:r>
              <w:rPr>
                <w:rFonts w:hint="eastAsia"/>
              </w:rPr>
              <w:t xml:space="preserve">　</w:t>
            </w:r>
          </w:p>
        </w:tc>
      </w:tr>
    </w:tbl>
    <w:p w:rsidR="0072794C" w:rsidRDefault="0072794C"/>
    <w:sectPr w:rsidR="0072794C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37" w:rsidRDefault="00486537" w:rsidP="002466BF">
      <w:r>
        <w:separator/>
      </w:r>
    </w:p>
  </w:endnote>
  <w:endnote w:type="continuationSeparator" w:id="0">
    <w:p w:rsidR="00486537" w:rsidRDefault="00486537" w:rsidP="0024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37" w:rsidRDefault="00486537" w:rsidP="002466BF">
      <w:r>
        <w:separator/>
      </w:r>
    </w:p>
  </w:footnote>
  <w:footnote w:type="continuationSeparator" w:id="0">
    <w:p w:rsidR="00486537" w:rsidRDefault="00486537" w:rsidP="0024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4C"/>
    <w:rsid w:val="00140723"/>
    <w:rsid w:val="001558FD"/>
    <w:rsid w:val="00205400"/>
    <w:rsid w:val="002466BF"/>
    <w:rsid w:val="0026617B"/>
    <w:rsid w:val="003360CD"/>
    <w:rsid w:val="00486537"/>
    <w:rsid w:val="004A003E"/>
    <w:rsid w:val="0072794C"/>
    <w:rsid w:val="00774B15"/>
    <w:rsid w:val="00841CB7"/>
    <w:rsid w:val="009B0140"/>
    <w:rsid w:val="00A46342"/>
    <w:rsid w:val="00A948B8"/>
    <w:rsid w:val="00AB5580"/>
    <w:rsid w:val="00C64A6B"/>
    <w:rsid w:val="00C7192F"/>
    <w:rsid w:val="00D37597"/>
    <w:rsid w:val="00DD646D"/>
    <w:rsid w:val="00E87B99"/>
    <w:rsid w:val="00FB755B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6D4AAA99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creator>(株)ぎょうせい</dc:creator>
  <cp:lastModifiedBy>高橋 直希</cp:lastModifiedBy>
  <cp:revision>2</cp:revision>
  <cp:lastPrinted>2013-03-21T07:50:00Z</cp:lastPrinted>
  <dcterms:created xsi:type="dcterms:W3CDTF">2016-12-27T00:42:00Z</dcterms:created>
  <dcterms:modified xsi:type="dcterms:W3CDTF">2016-12-27T00:42:00Z</dcterms:modified>
</cp:coreProperties>
</file>