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0" w:rsidRDefault="00963CF0" w:rsidP="00963CF0">
      <w:pPr>
        <w:rPr>
          <w:rFonts w:hAnsi="ＭＳ 明朝" w:hint="eastAsia"/>
          <w:szCs w:val="21"/>
        </w:rPr>
      </w:pPr>
      <w:r w:rsidRPr="0024043F">
        <w:rPr>
          <w:rFonts w:hAnsi="ＭＳ 明朝" w:hint="eastAsia"/>
          <w:szCs w:val="21"/>
        </w:rPr>
        <w:t>様式第８号</w:t>
      </w:r>
      <w:r w:rsidRPr="0024043F">
        <w:rPr>
          <w:rFonts w:hAnsi="ＭＳ 明朝"/>
          <w:szCs w:val="21"/>
        </w:rPr>
        <w:t>(</w:t>
      </w:r>
      <w:r w:rsidRPr="0024043F">
        <w:rPr>
          <w:rFonts w:hAnsi="ＭＳ 明朝" w:hint="eastAsia"/>
          <w:szCs w:val="21"/>
        </w:rPr>
        <w:t>第９条関係</w:t>
      </w:r>
      <w:r w:rsidRPr="0024043F">
        <w:rPr>
          <w:rFonts w:hAnsi="ＭＳ 明朝"/>
          <w:szCs w:val="21"/>
        </w:rPr>
        <w:t>)</w:t>
      </w:r>
    </w:p>
    <w:p w:rsidR="009F6D5A" w:rsidRPr="0024043F" w:rsidRDefault="009F6D5A" w:rsidP="00963CF0">
      <w:pPr>
        <w:rPr>
          <w:rFonts w:hAnsi="ＭＳ 明朝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992"/>
        <w:gridCol w:w="1843"/>
        <w:gridCol w:w="1276"/>
        <w:gridCol w:w="1632"/>
        <w:gridCol w:w="230"/>
      </w:tblGrid>
      <w:tr w:rsidR="0024043F" w:rsidRPr="0024043F" w:rsidTr="00963CF0">
        <w:trPr>
          <w:cantSplit/>
          <w:trHeight w:val="3378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  <w:p w:rsidR="00963CF0" w:rsidRPr="0024043F" w:rsidRDefault="000A7985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神流</w:t>
            </w:r>
            <w:r w:rsidR="00963CF0" w:rsidRPr="0024043F">
              <w:rPr>
                <w:rFonts w:hAnsi="ＭＳ 明朝" w:hint="eastAsia"/>
                <w:szCs w:val="21"/>
              </w:rPr>
              <w:t>町地域優良賃貸住宅長期不使用届</w:t>
            </w:r>
            <w:bookmarkStart w:id="0" w:name="_GoBack"/>
            <w:bookmarkEnd w:id="0"/>
            <w:r w:rsidR="00963CF0" w:rsidRPr="0024043F">
              <w:rPr>
                <w:rFonts w:hAnsi="ＭＳ 明朝" w:hint="eastAsia"/>
                <w:szCs w:val="21"/>
              </w:rPr>
              <w:t>出書</w:t>
            </w:r>
          </w:p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  <w:p w:rsidR="00963CF0" w:rsidRPr="0024043F" w:rsidRDefault="00963CF0" w:rsidP="000A7985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  <w:p w:rsidR="00963CF0" w:rsidRPr="0024043F" w:rsidRDefault="000A7985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　神流</w:t>
            </w:r>
            <w:r w:rsidR="00963CF0" w:rsidRPr="0024043F">
              <w:rPr>
                <w:rFonts w:hAnsi="ＭＳ 明朝" w:hint="eastAsia"/>
                <w:szCs w:val="21"/>
              </w:rPr>
              <w:t>町長</w:t>
            </w:r>
            <w:r w:rsidRPr="0024043F">
              <w:rPr>
                <w:rFonts w:hAnsi="ＭＳ 明朝" w:hint="eastAsia"/>
                <w:szCs w:val="21"/>
              </w:rPr>
              <w:t xml:space="preserve">　　</w:t>
            </w:r>
            <w:r w:rsidR="00963CF0" w:rsidRPr="0024043F">
              <w:rPr>
                <w:rFonts w:hAnsi="ＭＳ 明朝" w:hint="eastAsia"/>
                <w:szCs w:val="21"/>
              </w:rPr>
              <w:t xml:space="preserve">　　　　　　　様</w:t>
            </w:r>
          </w:p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  <w:p w:rsidR="00963CF0" w:rsidRPr="0024043F" w:rsidRDefault="00963CF0" w:rsidP="000A7985">
            <w:pPr>
              <w:ind w:right="840" w:firstLineChars="2100" w:firstLine="4410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入居者氏名　　　　　　　　　　　　</w:t>
            </w:r>
          </w:p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私は、次のとおり住宅を長期間使用しないので届け出します。</w:t>
            </w:r>
          </w:p>
        </w:tc>
      </w:tr>
      <w:tr w:rsidR="0024043F" w:rsidRPr="0024043F" w:rsidTr="00277F1C">
        <w:trPr>
          <w:cantSplit/>
          <w:trHeight w:val="8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届け出する住戸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団地名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住宅番号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24043F" w:rsidRPr="0024043F" w:rsidTr="00963CF0">
        <w:trPr>
          <w:cantSplit/>
          <w:trHeight w:val="8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使用しない期間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0A7985">
            <w:pPr>
              <w:ind w:firstLineChars="100" w:firstLine="210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　　年　　月　　日</w:t>
            </w:r>
            <w:r w:rsidR="000A7985" w:rsidRPr="0024043F">
              <w:rPr>
                <w:rFonts w:hAnsi="ＭＳ 明朝" w:hint="eastAsia"/>
                <w:szCs w:val="21"/>
              </w:rPr>
              <w:t xml:space="preserve">から　</w:t>
            </w:r>
            <w:r w:rsidRPr="0024043F">
              <w:rPr>
                <w:rFonts w:hAns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  <w:tr w:rsidR="0024043F" w:rsidRPr="0024043F" w:rsidTr="00277F1C">
        <w:trPr>
          <w:cantSplit/>
          <w:trHeight w:val="1884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使用しない理由</w:t>
            </w:r>
          </w:p>
        </w:tc>
        <w:tc>
          <w:tcPr>
            <w:tcW w:w="57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  <w:tr w:rsidR="0024043F" w:rsidRPr="0024043F" w:rsidTr="00277F1C">
        <w:trPr>
          <w:cantSplit/>
          <w:trHeight w:val="97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この期間の連絡先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  <w:tr w:rsidR="0024043F" w:rsidRPr="0024043F" w:rsidTr="00963CF0">
        <w:trPr>
          <w:cantSplit/>
          <w:trHeight w:val="240"/>
        </w:trPr>
        <w:tc>
          <w:tcPr>
            <w:tcW w:w="85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963CF0" w:rsidRPr="0024043F" w:rsidRDefault="00963CF0" w:rsidP="00282AAA">
      <w:pPr>
        <w:ind w:left="420" w:hangingChars="200" w:hanging="420"/>
        <w:rPr>
          <w:rFonts w:hAnsi="ＭＳ 明朝"/>
          <w:szCs w:val="21"/>
        </w:rPr>
      </w:pPr>
      <w:r w:rsidRPr="0024043F">
        <w:rPr>
          <w:rFonts w:hAnsi="ＭＳ 明朝" w:hint="eastAsia"/>
          <w:szCs w:val="21"/>
        </w:rPr>
        <w:t>注１　この届け出の住宅を使用しない期間であっても、家賃は納付しなければなりません。</w:t>
      </w:r>
    </w:p>
    <w:p w:rsidR="00963CF0" w:rsidRPr="0024043F" w:rsidRDefault="00963CF0" w:rsidP="00282AAA">
      <w:pPr>
        <w:ind w:left="420" w:hangingChars="200" w:hanging="420"/>
        <w:rPr>
          <w:rFonts w:hAnsi="ＭＳ 明朝"/>
          <w:szCs w:val="21"/>
        </w:rPr>
      </w:pPr>
    </w:p>
    <w:p w:rsidR="000A7985" w:rsidRPr="0024043F" w:rsidRDefault="000A7985" w:rsidP="00282AAA">
      <w:pPr>
        <w:ind w:left="420" w:hangingChars="200" w:hanging="420"/>
        <w:rPr>
          <w:rFonts w:hAnsi="ＭＳ 明朝"/>
          <w:szCs w:val="21"/>
        </w:rPr>
      </w:pPr>
    </w:p>
    <w:p w:rsidR="00E31E74" w:rsidRPr="0024043F" w:rsidRDefault="00E31E74" w:rsidP="00282AAA">
      <w:pPr>
        <w:ind w:left="420" w:hangingChars="200" w:hanging="420"/>
        <w:rPr>
          <w:rFonts w:hAnsi="ＭＳ 明朝"/>
          <w:szCs w:val="21"/>
        </w:rPr>
      </w:pPr>
    </w:p>
    <w:p w:rsidR="000A7985" w:rsidRPr="0024043F" w:rsidRDefault="000A7985" w:rsidP="00282AAA">
      <w:pPr>
        <w:ind w:left="420" w:hangingChars="200" w:hanging="420"/>
        <w:rPr>
          <w:rFonts w:hAnsi="ＭＳ 明朝"/>
          <w:szCs w:val="21"/>
        </w:rPr>
      </w:pPr>
    </w:p>
    <w:p w:rsidR="00963CF0" w:rsidRPr="0024043F" w:rsidRDefault="00963CF0" w:rsidP="00963CF0">
      <w:pPr>
        <w:rPr>
          <w:rFonts w:hAnsi="ＭＳ 明朝"/>
          <w:szCs w:val="21"/>
        </w:rPr>
      </w:pPr>
      <w:r w:rsidRPr="0024043F">
        <w:rPr>
          <w:rFonts w:hAnsi="ＭＳ 明朝" w:hint="eastAsia"/>
          <w:szCs w:val="21"/>
        </w:rPr>
        <w:t>＜処理欄＞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751"/>
        <w:gridCol w:w="1946"/>
      </w:tblGrid>
      <w:tr w:rsidR="0024043F" w:rsidRPr="0024043F" w:rsidTr="00963CF0">
        <w:trPr>
          <w:cantSplit/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同居者の有無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F0" w:rsidRPr="0024043F" w:rsidRDefault="00963CF0" w:rsidP="00963CF0">
            <w:pPr>
              <w:spacing w:before="120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pacing w:val="52"/>
                <w:szCs w:val="21"/>
              </w:rPr>
              <w:t>備</w:t>
            </w:r>
            <w:r w:rsidRPr="0024043F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1946" w:type="dxa"/>
            <w:vMerge w:val="restart"/>
            <w:tcBorders>
              <w:left w:val="nil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/>
                <w:noProof/>
                <w:szCs w:val="21"/>
              </w:rPr>
              <w:drawing>
                <wp:inline distT="0" distB="0" distL="0" distR="0" wp14:anchorId="55F25D91" wp14:editId="4DFC780A">
                  <wp:extent cx="752475" cy="752475"/>
                  <wp:effectExtent l="0" t="0" r="9525" b="952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3F" w:rsidRPr="0024043F" w:rsidTr="00963CF0">
        <w:trPr>
          <w:cantSplit/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distribute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理由の適否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適　・　否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1946" w:type="dxa"/>
            <w:vMerge/>
            <w:tcBorders>
              <w:left w:val="nil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  <w:tr w:rsidR="0024043F" w:rsidRPr="0024043F" w:rsidTr="00963CF0">
        <w:trPr>
          <w:cantSplit/>
          <w:trHeight w:val="440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277F1C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過去</w:t>
            </w:r>
            <w:r w:rsidR="00277F1C" w:rsidRPr="0024043F">
              <w:rPr>
                <w:rFonts w:hAnsi="ＭＳ 明朝" w:hint="eastAsia"/>
                <w:szCs w:val="21"/>
              </w:rPr>
              <w:t>１</w:t>
            </w:r>
            <w:r w:rsidRPr="0024043F">
              <w:rPr>
                <w:rFonts w:hAnsi="ＭＳ 明朝" w:hint="eastAsia"/>
                <w:szCs w:val="21"/>
              </w:rPr>
              <w:t>年間の届け出の有無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1946" w:type="dxa"/>
            <w:vMerge/>
            <w:tcBorders>
              <w:left w:val="nil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  <w:tr w:rsidR="00963CF0" w:rsidRPr="0024043F" w:rsidTr="00963CF0">
        <w:trPr>
          <w:cantSplit/>
          <w:trHeight w:val="4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F0" w:rsidRPr="0024043F" w:rsidRDefault="00963CF0" w:rsidP="00963CF0">
            <w:pPr>
              <w:jc w:val="center"/>
              <w:rPr>
                <w:rFonts w:hAnsi="ＭＳ 明朝"/>
                <w:szCs w:val="21"/>
              </w:rPr>
            </w:pPr>
            <w:r w:rsidRPr="0024043F">
              <w:rPr>
                <w:rFonts w:hAnsi="ＭＳ 明朝" w:hint="eastAsia"/>
                <w:szCs w:val="21"/>
              </w:rPr>
              <w:t>有</w:t>
            </w:r>
            <w:r w:rsidRPr="0024043F">
              <w:rPr>
                <w:rFonts w:hAnsi="ＭＳ 明朝"/>
                <w:szCs w:val="21"/>
              </w:rPr>
              <w:t>(</w:t>
            </w:r>
            <w:r w:rsidRPr="0024043F">
              <w:rPr>
                <w:rFonts w:hAnsi="ＭＳ 明朝" w:hint="eastAsia"/>
                <w:szCs w:val="21"/>
              </w:rPr>
              <w:t xml:space="preserve">　　　　　　　　</w:t>
            </w:r>
            <w:r w:rsidRPr="0024043F">
              <w:rPr>
                <w:rFonts w:hAnsi="ＭＳ 明朝"/>
                <w:szCs w:val="21"/>
              </w:rPr>
              <w:t>)</w:t>
            </w:r>
            <w:r w:rsidRPr="0024043F">
              <w:rPr>
                <w:rFonts w:hAnsi="ＭＳ 明朝" w:hint="eastAsia"/>
                <w:szCs w:val="21"/>
              </w:rPr>
              <w:t>・無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  <w:tc>
          <w:tcPr>
            <w:tcW w:w="1946" w:type="dxa"/>
            <w:vMerge/>
            <w:tcBorders>
              <w:left w:val="nil"/>
              <w:bottom w:val="nil"/>
            </w:tcBorders>
            <w:vAlign w:val="center"/>
          </w:tcPr>
          <w:p w:rsidR="00963CF0" w:rsidRPr="0024043F" w:rsidRDefault="00963CF0" w:rsidP="00963CF0">
            <w:pPr>
              <w:rPr>
                <w:rFonts w:hAnsi="ＭＳ 明朝"/>
                <w:szCs w:val="21"/>
              </w:rPr>
            </w:pPr>
          </w:p>
        </w:tc>
      </w:tr>
    </w:tbl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p w:rsidR="00963CF0" w:rsidRPr="0024043F" w:rsidRDefault="00963CF0" w:rsidP="004C7C0D">
      <w:pPr>
        <w:rPr>
          <w:szCs w:val="21"/>
        </w:rPr>
      </w:pPr>
    </w:p>
    <w:sectPr w:rsidR="00963CF0" w:rsidRPr="0024043F" w:rsidSect="00963CF0">
      <w:pgSz w:w="11907" w:h="16840" w:code="9"/>
      <w:pgMar w:top="794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09" w:rsidRDefault="00C20F09" w:rsidP="00C4417A">
      <w:r>
        <w:separator/>
      </w:r>
    </w:p>
  </w:endnote>
  <w:endnote w:type="continuationSeparator" w:id="0">
    <w:p w:rsidR="00C20F09" w:rsidRDefault="00C20F09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09" w:rsidRDefault="00C20F09" w:rsidP="00C4417A">
      <w:r>
        <w:separator/>
      </w:r>
    </w:p>
  </w:footnote>
  <w:footnote w:type="continuationSeparator" w:id="0">
    <w:p w:rsidR="00C20F09" w:rsidRDefault="00C20F09" w:rsidP="00C4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C94"/>
    <w:multiLevelType w:val="hybridMultilevel"/>
    <w:tmpl w:val="2DF6B8A4"/>
    <w:lvl w:ilvl="0" w:tplc="ACFE37D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ED75D7"/>
    <w:multiLevelType w:val="hybridMultilevel"/>
    <w:tmpl w:val="3D6CDA06"/>
    <w:lvl w:ilvl="0" w:tplc="B5FE47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6D78AD"/>
    <w:multiLevelType w:val="hybridMultilevel"/>
    <w:tmpl w:val="0E68FFE8"/>
    <w:lvl w:ilvl="0" w:tplc="5330E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4183D68"/>
    <w:multiLevelType w:val="hybridMultilevel"/>
    <w:tmpl w:val="28B0687E"/>
    <w:lvl w:ilvl="0" w:tplc="806C2B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5A300C"/>
    <w:multiLevelType w:val="hybridMultilevel"/>
    <w:tmpl w:val="2C0A0738"/>
    <w:lvl w:ilvl="0" w:tplc="5C62B1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F"/>
    <w:rsid w:val="000221DE"/>
    <w:rsid w:val="00036185"/>
    <w:rsid w:val="00044C43"/>
    <w:rsid w:val="000A7985"/>
    <w:rsid w:val="000B2214"/>
    <w:rsid w:val="000D6A79"/>
    <w:rsid w:val="001E453D"/>
    <w:rsid w:val="0024043F"/>
    <w:rsid w:val="00262707"/>
    <w:rsid w:val="00263F47"/>
    <w:rsid w:val="00277F1C"/>
    <w:rsid w:val="00282AAA"/>
    <w:rsid w:val="00302A45"/>
    <w:rsid w:val="00321362"/>
    <w:rsid w:val="00352213"/>
    <w:rsid w:val="00352278"/>
    <w:rsid w:val="0039607A"/>
    <w:rsid w:val="003B5CBC"/>
    <w:rsid w:val="003C04B1"/>
    <w:rsid w:val="004070FB"/>
    <w:rsid w:val="00484BB4"/>
    <w:rsid w:val="004C3662"/>
    <w:rsid w:val="004C7C0D"/>
    <w:rsid w:val="005013B2"/>
    <w:rsid w:val="0052353D"/>
    <w:rsid w:val="00556E76"/>
    <w:rsid w:val="0062485C"/>
    <w:rsid w:val="006C2F1F"/>
    <w:rsid w:val="006E206E"/>
    <w:rsid w:val="006E7697"/>
    <w:rsid w:val="006F3ADC"/>
    <w:rsid w:val="00702987"/>
    <w:rsid w:val="00721818"/>
    <w:rsid w:val="00755621"/>
    <w:rsid w:val="007B5461"/>
    <w:rsid w:val="007C0CB4"/>
    <w:rsid w:val="007C5676"/>
    <w:rsid w:val="007D209D"/>
    <w:rsid w:val="007F2951"/>
    <w:rsid w:val="00833517"/>
    <w:rsid w:val="0084692F"/>
    <w:rsid w:val="008D4D03"/>
    <w:rsid w:val="008E69BB"/>
    <w:rsid w:val="008E6D7E"/>
    <w:rsid w:val="00947832"/>
    <w:rsid w:val="00963CF0"/>
    <w:rsid w:val="009E2348"/>
    <w:rsid w:val="009F6D5A"/>
    <w:rsid w:val="00A11EDE"/>
    <w:rsid w:val="00A508DE"/>
    <w:rsid w:val="00AA28C3"/>
    <w:rsid w:val="00AA509A"/>
    <w:rsid w:val="00AA6F00"/>
    <w:rsid w:val="00AF1CDA"/>
    <w:rsid w:val="00B034DA"/>
    <w:rsid w:val="00B71828"/>
    <w:rsid w:val="00BC47DA"/>
    <w:rsid w:val="00BD5C67"/>
    <w:rsid w:val="00C20F09"/>
    <w:rsid w:val="00C4417A"/>
    <w:rsid w:val="00C51FDE"/>
    <w:rsid w:val="00D17945"/>
    <w:rsid w:val="00D26870"/>
    <w:rsid w:val="00D31D2F"/>
    <w:rsid w:val="00D67C1F"/>
    <w:rsid w:val="00D75080"/>
    <w:rsid w:val="00D9612A"/>
    <w:rsid w:val="00DB49A7"/>
    <w:rsid w:val="00E31E74"/>
    <w:rsid w:val="00EA358D"/>
    <w:rsid w:val="00EA4EB3"/>
    <w:rsid w:val="00ED518B"/>
    <w:rsid w:val="00EE3665"/>
    <w:rsid w:val="00EE3DF9"/>
    <w:rsid w:val="00F13AD2"/>
    <w:rsid w:val="00F37F32"/>
    <w:rsid w:val="00F40FE1"/>
    <w:rsid w:val="00F764BC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17A"/>
  </w:style>
  <w:style w:type="paragraph" w:styleId="a5">
    <w:name w:val="footer"/>
    <w:basedOn w:val="a"/>
    <w:link w:val="a6"/>
    <w:uiPriority w:val="99"/>
    <w:unhideWhenUsed/>
    <w:rsid w:val="00C4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17A"/>
  </w:style>
  <w:style w:type="paragraph" w:styleId="a7">
    <w:name w:val="Balloon Text"/>
    <w:basedOn w:val="a"/>
    <w:link w:val="a8"/>
    <w:uiPriority w:val="99"/>
    <w:semiHidden/>
    <w:unhideWhenUsed/>
    <w:rsid w:val="0004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3CF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3CF0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51FD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0A7985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A7985"/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6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81601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8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55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3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9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9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7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5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0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6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8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7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1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06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0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21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3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4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46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0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9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2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6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5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7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56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118210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6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86443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72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4E9C-BA8D-466E-994F-B08D4713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55E688B1</Template>
  <TotalTime>143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新井　広宣</cp:lastModifiedBy>
  <cp:revision>12</cp:revision>
  <cp:lastPrinted>2019-06-03T00:51:00Z</cp:lastPrinted>
  <dcterms:created xsi:type="dcterms:W3CDTF">2019-05-31T06:47:00Z</dcterms:created>
  <dcterms:modified xsi:type="dcterms:W3CDTF">2020-03-18T02:58:00Z</dcterms:modified>
</cp:coreProperties>
</file>