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F0" w:rsidRDefault="00963CF0" w:rsidP="00963CF0">
      <w:pPr>
        <w:wordWrap w:val="0"/>
        <w:rPr>
          <w:rFonts w:ascii="ＭＳ 明朝" w:hAnsi="ＭＳ 明朝" w:hint="eastAsia"/>
          <w:szCs w:val="21"/>
        </w:rPr>
      </w:pPr>
      <w:r w:rsidRPr="0024043F">
        <w:rPr>
          <w:rFonts w:ascii="ＭＳ 明朝" w:hAnsi="ＭＳ 明朝" w:hint="eastAsia"/>
          <w:szCs w:val="21"/>
        </w:rPr>
        <w:t>様式第９号</w:t>
      </w:r>
      <w:r w:rsidRPr="0024043F">
        <w:rPr>
          <w:rFonts w:ascii="ＭＳ 明朝" w:hAnsi="ＭＳ 明朝"/>
          <w:szCs w:val="21"/>
        </w:rPr>
        <w:t>(</w:t>
      </w:r>
      <w:r w:rsidRPr="0024043F">
        <w:rPr>
          <w:rFonts w:ascii="ＭＳ 明朝" w:hAnsi="ＭＳ 明朝" w:hint="eastAsia"/>
          <w:szCs w:val="21"/>
        </w:rPr>
        <w:t>第</w:t>
      </w:r>
      <w:r w:rsidR="00702987" w:rsidRPr="0024043F">
        <w:rPr>
          <w:rFonts w:ascii="ＭＳ 明朝" w:hAnsi="ＭＳ 明朝" w:hint="eastAsia"/>
          <w:szCs w:val="21"/>
        </w:rPr>
        <w:t>10</w:t>
      </w:r>
      <w:r w:rsidRPr="0024043F">
        <w:rPr>
          <w:rFonts w:ascii="ＭＳ 明朝" w:hAnsi="ＭＳ 明朝" w:hint="eastAsia"/>
          <w:szCs w:val="21"/>
        </w:rPr>
        <w:t>条第１項関係</w:t>
      </w:r>
      <w:r w:rsidRPr="0024043F">
        <w:rPr>
          <w:rFonts w:ascii="ＭＳ 明朝" w:hAnsi="ＭＳ 明朝"/>
          <w:szCs w:val="21"/>
        </w:rPr>
        <w:t>)</w:t>
      </w:r>
    </w:p>
    <w:p w:rsidR="0041578E" w:rsidRPr="0024043F" w:rsidRDefault="0041578E" w:rsidP="00963CF0">
      <w:pPr>
        <w:wordWrap w:val="0"/>
        <w:rPr>
          <w:rFonts w:ascii="ＭＳ 明朝" w:hAnsi="ＭＳ 明朝"/>
          <w:szCs w:val="21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1761"/>
        <w:gridCol w:w="2268"/>
        <w:gridCol w:w="1984"/>
        <w:gridCol w:w="1985"/>
        <w:gridCol w:w="283"/>
      </w:tblGrid>
      <w:tr w:rsidR="0024043F" w:rsidRPr="0024043F" w:rsidTr="0041578E">
        <w:trPr>
          <w:trHeight w:val="1454"/>
        </w:trPr>
        <w:tc>
          <w:tcPr>
            <w:tcW w:w="8505" w:type="dxa"/>
            <w:gridSpan w:val="6"/>
            <w:tcBorders>
              <w:bottom w:val="nil"/>
            </w:tcBorders>
          </w:tcPr>
          <w:p w:rsidR="00963CF0" w:rsidRPr="0024043F" w:rsidRDefault="00277F1C" w:rsidP="00963CF0">
            <w:pPr>
              <w:autoSpaceDE w:val="0"/>
              <w:autoSpaceDN w:val="0"/>
              <w:adjustRightInd w:val="0"/>
              <w:spacing w:beforeLines="50" w:before="167"/>
              <w:jc w:val="center"/>
              <w:rPr>
                <w:rFonts w:ascii="ＭＳ 明朝"/>
                <w:szCs w:val="21"/>
              </w:rPr>
            </w:pPr>
            <w:bookmarkStart w:id="0" w:name="_GoBack"/>
            <w:bookmarkEnd w:id="0"/>
            <w:r w:rsidRPr="0024043F">
              <w:rPr>
                <w:rFonts w:ascii="ＭＳ 明朝" w:hAnsi="ＭＳ 明朝" w:hint="eastAsia"/>
                <w:szCs w:val="21"/>
              </w:rPr>
              <w:t>神流</w:t>
            </w:r>
            <w:r w:rsidR="00963CF0" w:rsidRPr="0024043F">
              <w:rPr>
                <w:rFonts w:ascii="ＭＳ 明朝" w:hAnsi="ＭＳ 明朝" w:hint="eastAsia"/>
                <w:szCs w:val="21"/>
              </w:rPr>
              <w:t>町地域優良賃貸住宅模様替え</w:t>
            </w:r>
            <w:r w:rsidRPr="0024043F">
              <w:rPr>
                <w:rFonts w:ascii="ＭＳ 明朝" w:hAnsi="ＭＳ 明朝" w:hint="eastAsia"/>
                <w:szCs w:val="21"/>
              </w:rPr>
              <w:t>又は</w:t>
            </w:r>
            <w:r w:rsidR="00963CF0" w:rsidRPr="0024043F">
              <w:rPr>
                <w:rFonts w:ascii="ＭＳ 明朝" w:hAnsi="ＭＳ 明朝" w:hint="eastAsia"/>
                <w:szCs w:val="21"/>
              </w:rPr>
              <w:t>増築承認申請書</w:t>
            </w:r>
          </w:p>
          <w:p w:rsidR="00963CF0" w:rsidRPr="0024043F" w:rsidRDefault="00963CF0" w:rsidP="00963CF0">
            <w:pPr>
              <w:autoSpaceDE w:val="0"/>
              <w:autoSpaceDN w:val="0"/>
              <w:adjustRightInd w:val="0"/>
              <w:ind w:rightChars="2" w:right="4"/>
              <w:rPr>
                <w:rFonts w:ascii="ＭＳ 明朝"/>
                <w:szCs w:val="21"/>
              </w:rPr>
            </w:pPr>
          </w:p>
          <w:p w:rsidR="00702987" w:rsidRPr="0024043F" w:rsidRDefault="00277F1C" w:rsidP="00702987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24043F">
              <w:rPr>
                <w:rFonts w:ascii="ＭＳ 明朝" w:hAnsi="ＭＳ 明朝" w:hint="eastAsia"/>
                <w:szCs w:val="21"/>
              </w:rPr>
              <w:t xml:space="preserve">　神流</w:t>
            </w:r>
            <w:r w:rsidR="00963CF0" w:rsidRPr="0024043F">
              <w:rPr>
                <w:rFonts w:ascii="ＭＳ 明朝" w:hAnsi="ＭＳ 明朝" w:hint="eastAsia"/>
                <w:szCs w:val="21"/>
              </w:rPr>
              <w:t>町長</w:t>
            </w:r>
            <w:r w:rsidRPr="0024043F">
              <w:rPr>
                <w:rFonts w:ascii="ＭＳ 明朝" w:hAnsi="ＭＳ 明朝" w:hint="eastAsia"/>
                <w:szCs w:val="21"/>
              </w:rPr>
              <w:t xml:space="preserve">　　</w:t>
            </w:r>
            <w:r w:rsidR="00702987" w:rsidRPr="0024043F">
              <w:rPr>
                <w:rFonts w:ascii="ＭＳ 明朝" w:hAnsi="ＭＳ 明朝" w:hint="eastAsia"/>
                <w:szCs w:val="21"/>
              </w:rPr>
              <w:t xml:space="preserve">　　　　　　　様</w:t>
            </w:r>
          </w:p>
          <w:p w:rsidR="00963CF0" w:rsidRPr="0024043F" w:rsidRDefault="00963CF0" w:rsidP="00277F1C">
            <w:pPr>
              <w:autoSpaceDE w:val="0"/>
              <w:autoSpaceDN w:val="0"/>
              <w:adjustRightInd w:val="0"/>
              <w:ind w:right="1225"/>
              <w:rPr>
                <w:rFonts w:ascii="ＭＳ 明朝"/>
                <w:szCs w:val="21"/>
              </w:rPr>
            </w:pPr>
          </w:p>
        </w:tc>
      </w:tr>
      <w:tr w:rsidR="0024043F" w:rsidRPr="0024043F" w:rsidTr="0041578E">
        <w:trPr>
          <w:trHeight w:val="633"/>
        </w:trPr>
        <w:tc>
          <w:tcPr>
            <w:tcW w:w="224" w:type="dxa"/>
            <w:vMerge w:val="restart"/>
            <w:tcBorders>
              <w:top w:val="nil"/>
              <w:bottom w:val="nil"/>
            </w:tcBorders>
          </w:tcPr>
          <w:p w:rsidR="00963CF0" w:rsidRPr="0024043F" w:rsidRDefault="00963CF0" w:rsidP="00963CF0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  <w:tc>
          <w:tcPr>
            <w:tcW w:w="1761" w:type="dxa"/>
            <w:vMerge w:val="restart"/>
            <w:vAlign w:val="center"/>
          </w:tcPr>
          <w:p w:rsidR="00963CF0" w:rsidRPr="0024043F" w:rsidRDefault="00963CF0" w:rsidP="00963CF0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  <w:r w:rsidRPr="0024043F">
              <w:rPr>
                <w:rFonts w:ascii="ＭＳ 明朝" w:hAnsi="ＭＳ 明朝" w:hint="eastAsia"/>
                <w:spacing w:val="15"/>
                <w:kern w:val="0"/>
                <w:szCs w:val="21"/>
                <w:fitText w:val="1260" w:id="1942778880"/>
              </w:rPr>
              <w:t>申請者及</w:t>
            </w:r>
            <w:r w:rsidRPr="0024043F">
              <w:rPr>
                <w:rFonts w:ascii="ＭＳ 明朝" w:hAnsi="ＭＳ 明朝" w:hint="eastAsia"/>
                <w:spacing w:val="45"/>
                <w:kern w:val="0"/>
                <w:szCs w:val="21"/>
                <w:fitText w:val="1260" w:id="1942778880"/>
              </w:rPr>
              <w:t>び</w:t>
            </w:r>
          </w:p>
          <w:p w:rsidR="00963CF0" w:rsidRPr="0024043F" w:rsidRDefault="00963CF0" w:rsidP="00963CF0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  <w:r w:rsidRPr="0024043F">
              <w:rPr>
                <w:rFonts w:ascii="ＭＳ 明朝" w:hAnsi="ＭＳ 明朝" w:hint="eastAsia"/>
                <w:szCs w:val="21"/>
              </w:rPr>
              <w:t>申請する住戸</w:t>
            </w:r>
          </w:p>
        </w:tc>
        <w:tc>
          <w:tcPr>
            <w:tcW w:w="6237" w:type="dxa"/>
            <w:gridSpan w:val="3"/>
            <w:vAlign w:val="center"/>
          </w:tcPr>
          <w:p w:rsidR="00963CF0" w:rsidRPr="0024043F" w:rsidRDefault="00963CF0" w:rsidP="00277F1C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  <w:r w:rsidRPr="0024043F">
              <w:rPr>
                <w:rFonts w:ascii="ＭＳ 明朝" w:hAnsi="ＭＳ 明朝" w:hint="eastAsia"/>
                <w:szCs w:val="21"/>
              </w:rPr>
              <w:t>団地名等</w:t>
            </w:r>
            <w:r w:rsidR="00277F1C" w:rsidRPr="0024043F">
              <w:rPr>
                <w:rFonts w:ascii="ＭＳ 明朝" w:hAnsi="ＭＳ 明朝" w:hint="eastAsia"/>
                <w:szCs w:val="21"/>
              </w:rPr>
              <w:t xml:space="preserve"> </w:t>
            </w:r>
            <w:r w:rsidRPr="0024043F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277F1C" w:rsidRPr="0024043F">
              <w:rPr>
                <w:rFonts w:ascii="ＭＳ 明朝" w:hAnsi="ＭＳ 明朝" w:hint="eastAsia"/>
                <w:szCs w:val="21"/>
              </w:rPr>
              <w:t xml:space="preserve">　</w:t>
            </w:r>
            <w:r w:rsidRPr="0024043F">
              <w:rPr>
                <w:rFonts w:ascii="ＭＳ 明朝" w:hAnsi="ＭＳ 明朝" w:hint="eastAsia"/>
                <w:szCs w:val="21"/>
              </w:rPr>
              <w:t xml:space="preserve">　　団地</w:t>
            </w:r>
            <w:r w:rsidR="00277F1C" w:rsidRPr="0024043F">
              <w:rPr>
                <w:rFonts w:ascii="ＭＳ 明朝" w:hAnsi="ＭＳ 明朝" w:hint="eastAsia"/>
                <w:szCs w:val="21"/>
              </w:rPr>
              <w:t xml:space="preserve">　</w:t>
            </w:r>
            <w:r w:rsidRPr="0024043F">
              <w:rPr>
                <w:rFonts w:ascii="ＭＳ 明朝" w:hAnsi="ＭＳ 明朝" w:hint="eastAsia"/>
                <w:szCs w:val="21"/>
              </w:rPr>
              <w:t xml:space="preserve">　　　　号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63CF0" w:rsidRPr="0024043F" w:rsidRDefault="00963CF0" w:rsidP="00963CF0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</w:tr>
      <w:tr w:rsidR="00A508DE" w:rsidRPr="0024043F" w:rsidTr="0041578E">
        <w:trPr>
          <w:trHeight w:val="1232"/>
        </w:trPr>
        <w:tc>
          <w:tcPr>
            <w:tcW w:w="224" w:type="dxa"/>
            <w:vMerge/>
            <w:tcBorders>
              <w:bottom w:val="nil"/>
            </w:tcBorders>
          </w:tcPr>
          <w:p w:rsidR="00A508DE" w:rsidRPr="0024043F" w:rsidRDefault="00A508DE" w:rsidP="00963CF0">
            <w:pPr>
              <w:spacing w:line="210" w:lineRule="exact"/>
              <w:rPr>
                <w:rFonts w:ascii="ＭＳ 明朝"/>
                <w:szCs w:val="21"/>
              </w:rPr>
            </w:pPr>
          </w:p>
        </w:tc>
        <w:tc>
          <w:tcPr>
            <w:tcW w:w="1761" w:type="dxa"/>
            <w:vMerge/>
          </w:tcPr>
          <w:p w:rsidR="00A508DE" w:rsidRPr="0024043F" w:rsidRDefault="00A508DE" w:rsidP="00963CF0">
            <w:pPr>
              <w:spacing w:line="210" w:lineRule="exact"/>
              <w:rPr>
                <w:rFonts w:ascii="ＭＳ 明朝"/>
                <w:szCs w:val="21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A508DE" w:rsidRPr="0024043F" w:rsidRDefault="00A508DE" w:rsidP="00277F1C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  <w:r w:rsidRPr="0024043F">
              <w:rPr>
                <w:rFonts w:ascii="ＭＳ 明朝" w:hAnsi="ＭＳ 明朝" w:hint="eastAsia"/>
                <w:szCs w:val="21"/>
              </w:rPr>
              <w:t>申請者氏名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A508DE" w:rsidRPr="0024043F" w:rsidRDefault="00A508DE" w:rsidP="00963CF0">
            <w:pPr>
              <w:spacing w:line="210" w:lineRule="exact"/>
              <w:rPr>
                <w:rFonts w:ascii="ＭＳ 明朝"/>
                <w:szCs w:val="21"/>
              </w:rPr>
            </w:pPr>
          </w:p>
        </w:tc>
      </w:tr>
      <w:tr w:rsidR="0024043F" w:rsidRPr="0024043F" w:rsidTr="0041578E">
        <w:trPr>
          <w:trHeight w:val="1214"/>
        </w:trPr>
        <w:tc>
          <w:tcPr>
            <w:tcW w:w="224" w:type="dxa"/>
            <w:vMerge/>
            <w:tcBorders>
              <w:bottom w:val="nil"/>
            </w:tcBorders>
          </w:tcPr>
          <w:p w:rsidR="00963CF0" w:rsidRPr="0024043F" w:rsidRDefault="00963CF0" w:rsidP="00963CF0">
            <w:pPr>
              <w:spacing w:line="210" w:lineRule="exact"/>
              <w:rPr>
                <w:rFonts w:ascii="ＭＳ 明朝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963CF0" w:rsidRPr="0024043F" w:rsidRDefault="00963CF0" w:rsidP="00963CF0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  <w:r w:rsidRPr="0024043F">
              <w:rPr>
                <w:rFonts w:ascii="ＭＳ 明朝" w:hAnsi="ＭＳ 明朝" w:hint="eastAsia"/>
                <w:szCs w:val="21"/>
              </w:rPr>
              <w:t>模様替え</w:t>
            </w:r>
            <w:r w:rsidR="00277F1C" w:rsidRPr="0024043F">
              <w:rPr>
                <w:rFonts w:ascii="ＭＳ 明朝" w:hAnsi="ＭＳ 明朝" w:hint="eastAsia"/>
                <w:szCs w:val="21"/>
              </w:rPr>
              <w:t>又は</w:t>
            </w:r>
          </w:p>
          <w:p w:rsidR="00963CF0" w:rsidRPr="0024043F" w:rsidRDefault="00277F1C" w:rsidP="00277F1C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  <w:r w:rsidRPr="0024043F">
              <w:rPr>
                <w:rFonts w:ascii="ＭＳ 明朝" w:hAnsi="ＭＳ 明朝" w:hint="eastAsia"/>
                <w:spacing w:val="15"/>
                <w:kern w:val="0"/>
                <w:szCs w:val="21"/>
                <w:fitText w:val="1260" w:id="1942779648"/>
              </w:rPr>
              <w:t>増</w:t>
            </w:r>
            <w:r w:rsidR="00963CF0" w:rsidRPr="0024043F">
              <w:rPr>
                <w:rFonts w:ascii="ＭＳ 明朝" w:hAnsi="ＭＳ 明朝" w:hint="eastAsia"/>
                <w:spacing w:val="15"/>
                <w:kern w:val="0"/>
                <w:szCs w:val="21"/>
                <w:fitText w:val="1260" w:id="1942779648"/>
              </w:rPr>
              <w:t>築の目</w:t>
            </w:r>
            <w:r w:rsidR="00963CF0" w:rsidRPr="0024043F">
              <w:rPr>
                <w:rFonts w:ascii="ＭＳ 明朝" w:hAnsi="ＭＳ 明朝" w:hint="eastAsia"/>
                <w:spacing w:val="45"/>
                <w:kern w:val="0"/>
                <w:szCs w:val="21"/>
                <w:fitText w:val="1260" w:id="1942779648"/>
              </w:rPr>
              <w:t>的</w:t>
            </w:r>
          </w:p>
        </w:tc>
        <w:tc>
          <w:tcPr>
            <w:tcW w:w="6237" w:type="dxa"/>
            <w:gridSpan w:val="3"/>
          </w:tcPr>
          <w:p w:rsidR="00963CF0" w:rsidRPr="0024043F" w:rsidRDefault="00963CF0" w:rsidP="00963CF0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  <w:r w:rsidRPr="0024043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963CF0" w:rsidRPr="0024043F" w:rsidRDefault="00963CF0" w:rsidP="00963CF0">
            <w:pPr>
              <w:spacing w:line="210" w:lineRule="exact"/>
              <w:rPr>
                <w:rFonts w:ascii="ＭＳ 明朝"/>
                <w:szCs w:val="21"/>
              </w:rPr>
            </w:pPr>
          </w:p>
        </w:tc>
      </w:tr>
      <w:tr w:rsidR="0024043F" w:rsidRPr="0024043F" w:rsidTr="0041578E">
        <w:trPr>
          <w:trHeight w:val="1214"/>
        </w:trPr>
        <w:tc>
          <w:tcPr>
            <w:tcW w:w="224" w:type="dxa"/>
            <w:vMerge/>
            <w:tcBorders>
              <w:bottom w:val="nil"/>
            </w:tcBorders>
          </w:tcPr>
          <w:p w:rsidR="00963CF0" w:rsidRPr="0024043F" w:rsidRDefault="00963CF0" w:rsidP="00963CF0">
            <w:pPr>
              <w:spacing w:line="210" w:lineRule="exact"/>
              <w:rPr>
                <w:rFonts w:ascii="ＭＳ 明朝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963CF0" w:rsidRPr="0024043F" w:rsidRDefault="00963CF0" w:rsidP="00963CF0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  <w:r w:rsidRPr="0024043F">
              <w:rPr>
                <w:rFonts w:ascii="ＭＳ 明朝" w:hAnsi="ＭＳ 明朝" w:hint="eastAsia"/>
                <w:spacing w:val="15"/>
                <w:kern w:val="0"/>
                <w:szCs w:val="21"/>
                <w:fitText w:val="1260" w:id="1942779649"/>
              </w:rPr>
              <w:t>施行方法</w:t>
            </w:r>
            <w:r w:rsidRPr="0024043F">
              <w:rPr>
                <w:rFonts w:ascii="ＭＳ 明朝" w:hAnsi="ＭＳ 明朝" w:hint="eastAsia"/>
                <w:spacing w:val="45"/>
                <w:kern w:val="0"/>
                <w:szCs w:val="21"/>
                <w:fitText w:val="1260" w:id="1942779649"/>
              </w:rPr>
              <w:t>等</w:t>
            </w:r>
          </w:p>
        </w:tc>
        <w:tc>
          <w:tcPr>
            <w:tcW w:w="6237" w:type="dxa"/>
            <w:gridSpan w:val="3"/>
          </w:tcPr>
          <w:p w:rsidR="00963CF0" w:rsidRPr="0024043F" w:rsidRDefault="00963CF0" w:rsidP="00963CF0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963CF0" w:rsidRPr="0024043F" w:rsidRDefault="00963CF0" w:rsidP="00963CF0">
            <w:pPr>
              <w:spacing w:line="210" w:lineRule="exact"/>
              <w:rPr>
                <w:rFonts w:ascii="ＭＳ 明朝"/>
                <w:szCs w:val="21"/>
              </w:rPr>
            </w:pPr>
          </w:p>
        </w:tc>
      </w:tr>
      <w:tr w:rsidR="0024043F" w:rsidRPr="0024043F" w:rsidTr="0041578E">
        <w:trPr>
          <w:trHeight w:val="1214"/>
        </w:trPr>
        <w:tc>
          <w:tcPr>
            <w:tcW w:w="224" w:type="dxa"/>
            <w:vMerge/>
            <w:tcBorders>
              <w:bottom w:val="nil"/>
            </w:tcBorders>
          </w:tcPr>
          <w:p w:rsidR="00963CF0" w:rsidRPr="0024043F" w:rsidRDefault="00963CF0" w:rsidP="00963CF0">
            <w:pPr>
              <w:spacing w:line="210" w:lineRule="exact"/>
              <w:rPr>
                <w:rFonts w:ascii="ＭＳ 明朝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963CF0" w:rsidRPr="0024043F" w:rsidRDefault="00963CF0" w:rsidP="00963CF0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  <w:r w:rsidRPr="0024043F">
              <w:rPr>
                <w:rFonts w:ascii="ＭＳ 明朝" w:hAnsi="ＭＳ 明朝" w:hint="eastAsia"/>
                <w:szCs w:val="21"/>
              </w:rPr>
              <w:t>施行に要する</w:t>
            </w:r>
          </w:p>
          <w:p w:rsidR="00963CF0" w:rsidRPr="0024043F" w:rsidRDefault="00963CF0" w:rsidP="00963CF0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  <w:r w:rsidRPr="0024043F">
              <w:rPr>
                <w:rFonts w:ascii="ＭＳ 明朝" w:hAnsi="ＭＳ 明朝" w:hint="eastAsia"/>
                <w:szCs w:val="21"/>
              </w:rPr>
              <w:t>費用</w:t>
            </w:r>
            <w:r w:rsidR="00277F1C" w:rsidRPr="0024043F">
              <w:rPr>
                <w:rFonts w:ascii="ＭＳ 明朝" w:hAnsi="ＭＳ 明朝" w:hint="eastAsia"/>
                <w:szCs w:val="21"/>
              </w:rPr>
              <w:t>額</w:t>
            </w:r>
          </w:p>
        </w:tc>
        <w:tc>
          <w:tcPr>
            <w:tcW w:w="2268" w:type="dxa"/>
          </w:tcPr>
          <w:p w:rsidR="00963CF0" w:rsidRPr="0024043F" w:rsidRDefault="00963CF0" w:rsidP="00963CF0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  <w:r w:rsidRPr="0024043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277F1C" w:rsidRPr="0024043F" w:rsidRDefault="00963CF0" w:rsidP="00963CF0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24043F">
              <w:rPr>
                <w:rFonts w:ascii="ＭＳ 明朝" w:hAnsi="ＭＳ 明朝" w:hint="eastAsia"/>
                <w:szCs w:val="21"/>
              </w:rPr>
              <w:t>原状復帰に要する</w:t>
            </w:r>
          </w:p>
          <w:p w:rsidR="00963CF0" w:rsidRPr="0024043F" w:rsidRDefault="00963CF0" w:rsidP="00963CF0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  <w:r w:rsidRPr="0024043F">
              <w:rPr>
                <w:rFonts w:ascii="ＭＳ 明朝" w:hAnsi="ＭＳ 明朝" w:hint="eastAsia"/>
                <w:szCs w:val="21"/>
              </w:rPr>
              <w:t>費用</w:t>
            </w:r>
          </w:p>
        </w:tc>
        <w:tc>
          <w:tcPr>
            <w:tcW w:w="1985" w:type="dxa"/>
          </w:tcPr>
          <w:p w:rsidR="00963CF0" w:rsidRPr="0024043F" w:rsidRDefault="00963CF0" w:rsidP="00963CF0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  <w:r w:rsidRPr="0024043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963CF0" w:rsidRPr="0024043F" w:rsidRDefault="00963CF0" w:rsidP="00963CF0">
            <w:pPr>
              <w:spacing w:line="210" w:lineRule="exact"/>
              <w:rPr>
                <w:rFonts w:ascii="ＭＳ 明朝"/>
                <w:szCs w:val="21"/>
              </w:rPr>
            </w:pPr>
          </w:p>
        </w:tc>
      </w:tr>
      <w:tr w:rsidR="0024043F" w:rsidRPr="0024043F" w:rsidTr="0041578E">
        <w:trPr>
          <w:trHeight w:val="1901"/>
        </w:trPr>
        <w:tc>
          <w:tcPr>
            <w:tcW w:w="224" w:type="dxa"/>
            <w:vMerge/>
            <w:tcBorders>
              <w:bottom w:val="nil"/>
            </w:tcBorders>
          </w:tcPr>
          <w:p w:rsidR="00963CF0" w:rsidRPr="0024043F" w:rsidRDefault="00963CF0" w:rsidP="00963CF0">
            <w:pPr>
              <w:spacing w:line="210" w:lineRule="exact"/>
              <w:rPr>
                <w:rFonts w:ascii="ＭＳ 明朝"/>
                <w:szCs w:val="21"/>
              </w:rPr>
            </w:pPr>
          </w:p>
        </w:tc>
        <w:tc>
          <w:tcPr>
            <w:tcW w:w="4029" w:type="dxa"/>
            <w:gridSpan w:val="2"/>
          </w:tcPr>
          <w:p w:rsidR="00963CF0" w:rsidRPr="0024043F" w:rsidRDefault="00963CF0" w:rsidP="00277F1C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  <w:r w:rsidRPr="0024043F">
              <w:rPr>
                <w:rFonts w:ascii="ＭＳ 明朝" w:hAnsi="ＭＳ 明朝" w:hint="eastAsia"/>
                <w:szCs w:val="21"/>
              </w:rPr>
              <w:t>この申請にかかる模様替え</w:t>
            </w:r>
            <w:r w:rsidR="00277F1C" w:rsidRPr="0024043F">
              <w:rPr>
                <w:rFonts w:ascii="ＭＳ 明朝" w:hAnsi="ＭＳ 明朝" w:hint="eastAsia"/>
                <w:szCs w:val="21"/>
              </w:rPr>
              <w:t>又は</w:t>
            </w:r>
            <w:r w:rsidRPr="0024043F">
              <w:rPr>
                <w:rFonts w:ascii="ＭＳ 明朝" w:hAnsi="ＭＳ 明朝" w:hint="eastAsia"/>
                <w:szCs w:val="21"/>
              </w:rPr>
              <w:t>増築箇所</w:t>
            </w:r>
          </w:p>
          <w:p w:rsidR="00963CF0" w:rsidRPr="0024043F" w:rsidRDefault="00963CF0" w:rsidP="00963CF0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  <w:p w:rsidR="00E31E74" w:rsidRPr="0024043F" w:rsidRDefault="00E31E74" w:rsidP="00963CF0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  <w:p w:rsidR="00E31E74" w:rsidRPr="0024043F" w:rsidRDefault="00E31E74" w:rsidP="00963CF0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  <w:p w:rsidR="00E31E74" w:rsidRPr="0024043F" w:rsidRDefault="00E31E74" w:rsidP="00963CF0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  <w:p w:rsidR="00E31E74" w:rsidRDefault="00E31E74" w:rsidP="00963CF0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  <w:p w:rsidR="00A508DE" w:rsidRPr="0024043F" w:rsidRDefault="00A508DE" w:rsidP="00963CF0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  <w:p w:rsidR="00963CF0" w:rsidRPr="0024043F" w:rsidRDefault="00963CF0" w:rsidP="00963CF0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  <w:p w:rsidR="00963CF0" w:rsidRPr="0024043F" w:rsidRDefault="00963CF0" w:rsidP="00963CF0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  <w:tc>
          <w:tcPr>
            <w:tcW w:w="3969" w:type="dxa"/>
            <w:gridSpan w:val="2"/>
          </w:tcPr>
          <w:p w:rsidR="00963CF0" w:rsidRPr="0024043F" w:rsidRDefault="00963CF0" w:rsidP="00277F1C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  <w:r w:rsidRPr="0024043F">
              <w:rPr>
                <w:rFonts w:ascii="ＭＳ 明朝" w:hAnsi="ＭＳ 明朝" w:hint="eastAsia"/>
                <w:szCs w:val="21"/>
              </w:rPr>
              <w:t>備考</w:t>
            </w:r>
          </w:p>
          <w:p w:rsidR="00963CF0" w:rsidRPr="0024043F" w:rsidRDefault="00963CF0" w:rsidP="00E31E74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24043F">
              <w:rPr>
                <w:rFonts w:ascii="ＭＳ 明朝" w:hAnsi="ＭＳ 明朝" w:hint="eastAsia"/>
                <w:szCs w:val="21"/>
              </w:rPr>
              <w:t>※施行業者</w:t>
            </w:r>
            <w:r w:rsidR="00E31E74" w:rsidRPr="0024043F">
              <w:rPr>
                <w:rFonts w:ascii="ＭＳ 明朝" w:hAnsi="ＭＳ 明朝" w:hint="eastAsia"/>
                <w:szCs w:val="21"/>
              </w:rPr>
              <w:t>及び</w:t>
            </w:r>
            <w:r w:rsidRPr="0024043F">
              <w:rPr>
                <w:rFonts w:ascii="ＭＳ 明朝" w:hAnsi="ＭＳ 明朝" w:hint="eastAsia"/>
                <w:szCs w:val="21"/>
              </w:rPr>
              <w:t>原状復帰の方法を記載してください。</w:t>
            </w:r>
          </w:p>
          <w:p w:rsidR="00E31E74" w:rsidRPr="0024043F" w:rsidRDefault="00E31E74" w:rsidP="00E31E74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</w:p>
          <w:p w:rsidR="00E31E74" w:rsidRPr="0024043F" w:rsidRDefault="00E31E74" w:rsidP="00E31E74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</w:p>
          <w:p w:rsidR="00E31E74" w:rsidRPr="0024043F" w:rsidRDefault="00E31E74" w:rsidP="00E31E74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</w:p>
          <w:p w:rsidR="00E31E74" w:rsidRPr="0024043F" w:rsidRDefault="00E31E74" w:rsidP="00E31E74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</w:p>
          <w:p w:rsidR="00E31E74" w:rsidRPr="0024043F" w:rsidRDefault="00E31E74" w:rsidP="00E31E74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963CF0" w:rsidRPr="0024043F" w:rsidRDefault="00963CF0" w:rsidP="00963CF0">
            <w:pPr>
              <w:spacing w:line="210" w:lineRule="exact"/>
              <w:rPr>
                <w:rFonts w:ascii="ＭＳ 明朝"/>
                <w:szCs w:val="21"/>
              </w:rPr>
            </w:pPr>
          </w:p>
        </w:tc>
      </w:tr>
      <w:tr w:rsidR="00963CF0" w:rsidRPr="0024043F" w:rsidTr="0041578E">
        <w:trPr>
          <w:trHeight w:val="3856"/>
        </w:trPr>
        <w:tc>
          <w:tcPr>
            <w:tcW w:w="8505" w:type="dxa"/>
            <w:gridSpan w:val="6"/>
            <w:tcBorders>
              <w:top w:val="nil"/>
            </w:tcBorders>
          </w:tcPr>
          <w:p w:rsidR="00E31E74" w:rsidRPr="0024043F" w:rsidRDefault="00963CF0" w:rsidP="00963CF0">
            <w:pPr>
              <w:autoSpaceDE w:val="0"/>
              <w:autoSpaceDN w:val="0"/>
              <w:adjustRightInd w:val="0"/>
              <w:spacing w:beforeLines="50" w:before="167"/>
              <w:rPr>
                <w:rFonts w:ascii="ＭＳ 明朝" w:hAnsi="ＭＳ 明朝"/>
                <w:szCs w:val="21"/>
              </w:rPr>
            </w:pPr>
            <w:r w:rsidRPr="0024043F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963CF0" w:rsidRPr="0024043F" w:rsidRDefault="00963CF0" w:rsidP="00E31E74">
            <w:pPr>
              <w:autoSpaceDE w:val="0"/>
              <w:autoSpaceDN w:val="0"/>
              <w:adjustRightInd w:val="0"/>
              <w:spacing w:beforeLines="50" w:before="167"/>
              <w:ind w:firstLineChars="100" w:firstLine="210"/>
              <w:rPr>
                <w:rFonts w:ascii="ＭＳ 明朝"/>
                <w:szCs w:val="21"/>
              </w:rPr>
            </w:pPr>
            <w:r w:rsidRPr="0024043F">
              <w:rPr>
                <w:rFonts w:ascii="ＭＳ 明朝" w:hAnsi="ＭＳ 明朝" w:hint="eastAsia"/>
                <w:szCs w:val="21"/>
              </w:rPr>
              <w:t>上記のとおり</w:t>
            </w:r>
            <w:r w:rsidR="00277F1C" w:rsidRPr="0024043F">
              <w:rPr>
                <w:rFonts w:ascii="ＭＳ 明朝" w:hAnsi="ＭＳ 明朝" w:hint="eastAsia"/>
                <w:szCs w:val="21"/>
              </w:rPr>
              <w:t>、神流</w:t>
            </w:r>
            <w:r w:rsidRPr="0024043F">
              <w:rPr>
                <w:rFonts w:ascii="ＭＳ 明朝" w:hAnsi="ＭＳ 明朝" w:hint="eastAsia"/>
                <w:szCs w:val="21"/>
              </w:rPr>
              <w:t>町地域優良賃貸住宅の模様替え又は増築をしたいので、申請します。</w:t>
            </w:r>
          </w:p>
          <w:p w:rsidR="00963CF0" w:rsidRPr="0024043F" w:rsidRDefault="00963CF0" w:rsidP="00277F1C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  <w:p w:rsidR="00E31E74" w:rsidRPr="0024043F" w:rsidRDefault="00E31E74" w:rsidP="00277F1C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  <w:p w:rsidR="00963CF0" w:rsidRPr="0024043F" w:rsidRDefault="00963CF0" w:rsidP="00963CF0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  <w:r w:rsidRPr="0024043F">
              <w:rPr>
                <w:rFonts w:ascii="ＭＳ 明朝" w:hAnsi="ＭＳ 明朝" w:hint="eastAsia"/>
                <w:szCs w:val="21"/>
              </w:rPr>
              <w:t xml:space="preserve">　　　　　　年　　月　　日</w:t>
            </w:r>
          </w:p>
          <w:p w:rsidR="00963CF0" w:rsidRPr="0024043F" w:rsidRDefault="00963CF0" w:rsidP="00963CF0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  <w:p w:rsidR="00E31E74" w:rsidRPr="0024043F" w:rsidRDefault="00E31E74" w:rsidP="00963CF0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  <w:p w:rsidR="00963CF0" w:rsidRPr="0024043F" w:rsidRDefault="00963CF0" w:rsidP="00963CF0">
            <w:pPr>
              <w:wordWrap w:val="0"/>
              <w:autoSpaceDE w:val="0"/>
              <w:autoSpaceDN w:val="0"/>
              <w:adjustRightInd w:val="0"/>
              <w:ind w:right="242"/>
              <w:jc w:val="right"/>
              <w:rPr>
                <w:rFonts w:ascii="ＭＳ 明朝" w:hAnsi="ＭＳ 明朝"/>
                <w:szCs w:val="21"/>
              </w:rPr>
            </w:pPr>
            <w:r w:rsidRPr="0024043F">
              <w:rPr>
                <w:rFonts w:ascii="ＭＳ 明朝" w:hAnsi="ＭＳ 明朝" w:hint="eastAsia"/>
                <w:szCs w:val="21"/>
              </w:rPr>
              <w:t>申請者氏名</w:t>
            </w:r>
            <w:r w:rsidR="00277F1C" w:rsidRPr="0024043F">
              <w:rPr>
                <w:rFonts w:ascii="ＭＳ 明朝" w:hAnsi="ＭＳ 明朝" w:hint="eastAsia"/>
                <w:szCs w:val="21"/>
              </w:rPr>
              <w:t xml:space="preserve">　</w:t>
            </w:r>
            <w:r w:rsidRPr="0024043F">
              <w:rPr>
                <w:rFonts w:ascii="ＭＳ 明朝" w:hAnsi="ＭＳ 明朝" w:hint="eastAsia"/>
                <w:szCs w:val="21"/>
              </w:rPr>
              <w:t xml:space="preserve">　　　　　　　　　印　　</w:t>
            </w:r>
          </w:p>
          <w:p w:rsidR="00E31E74" w:rsidRPr="0024043F" w:rsidRDefault="00E31E74" w:rsidP="00E31E74">
            <w:pPr>
              <w:autoSpaceDE w:val="0"/>
              <w:autoSpaceDN w:val="0"/>
              <w:adjustRightInd w:val="0"/>
              <w:ind w:right="1082"/>
              <w:rPr>
                <w:rFonts w:ascii="ＭＳ 明朝" w:hAnsi="ＭＳ 明朝"/>
                <w:szCs w:val="21"/>
              </w:rPr>
            </w:pPr>
          </w:p>
          <w:p w:rsidR="00E31E74" w:rsidRPr="0024043F" w:rsidRDefault="00E31E74" w:rsidP="00E31E74">
            <w:pPr>
              <w:autoSpaceDE w:val="0"/>
              <w:autoSpaceDN w:val="0"/>
              <w:adjustRightInd w:val="0"/>
              <w:ind w:right="1082"/>
              <w:rPr>
                <w:rFonts w:ascii="ＭＳ 明朝"/>
                <w:szCs w:val="21"/>
              </w:rPr>
            </w:pPr>
          </w:p>
          <w:p w:rsidR="00963CF0" w:rsidRPr="0024043F" w:rsidRDefault="00963CF0" w:rsidP="00963CF0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Cs w:val="21"/>
              </w:rPr>
            </w:pPr>
            <w:r w:rsidRPr="0024043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963CF0" w:rsidRPr="0024043F" w:rsidRDefault="00963CF0" w:rsidP="0041578E">
      <w:pPr>
        <w:rPr>
          <w:szCs w:val="21"/>
        </w:rPr>
      </w:pPr>
    </w:p>
    <w:sectPr w:rsidR="00963CF0" w:rsidRPr="0024043F" w:rsidSect="00963CF0">
      <w:pgSz w:w="11907" w:h="16840" w:code="9"/>
      <w:pgMar w:top="794" w:right="1701" w:bottom="79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F09" w:rsidRDefault="00C20F09" w:rsidP="00C4417A">
      <w:r>
        <w:separator/>
      </w:r>
    </w:p>
  </w:endnote>
  <w:endnote w:type="continuationSeparator" w:id="0">
    <w:p w:rsidR="00C20F09" w:rsidRDefault="00C20F09" w:rsidP="00C4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F09" w:rsidRDefault="00C20F09" w:rsidP="00C4417A">
      <w:r>
        <w:separator/>
      </w:r>
    </w:p>
  </w:footnote>
  <w:footnote w:type="continuationSeparator" w:id="0">
    <w:p w:rsidR="00C20F09" w:rsidRDefault="00C20F09" w:rsidP="00C44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C94"/>
    <w:multiLevelType w:val="hybridMultilevel"/>
    <w:tmpl w:val="2DF6B8A4"/>
    <w:lvl w:ilvl="0" w:tplc="ACFE37D4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DED75D7"/>
    <w:multiLevelType w:val="hybridMultilevel"/>
    <w:tmpl w:val="3D6CDA06"/>
    <w:lvl w:ilvl="0" w:tplc="B5FE479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Theme="minorEastAsia" w:hAnsi="ＭＳ 明朝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06D78AD"/>
    <w:multiLevelType w:val="hybridMultilevel"/>
    <w:tmpl w:val="0E68FFE8"/>
    <w:lvl w:ilvl="0" w:tplc="5330E4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64183D68"/>
    <w:multiLevelType w:val="hybridMultilevel"/>
    <w:tmpl w:val="28B0687E"/>
    <w:lvl w:ilvl="0" w:tplc="806C2B3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65A300C"/>
    <w:multiLevelType w:val="hybridMultilevel"/>
    <w:tmpl w:val="2C0A0738"/>
    <w:lvl w:ilvl="0" w:tplc="5C62B16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VerticalSpacing w:val="147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1F"/>
    <w:rsid w:val="000221DE"/>
    <w:rsid w:val="00036185"/>
    <w:rsid w:val="00044C43"/>
    <w:rsid w:val="000A7985"/>
    <w:rsid w:val="000B2214"/>
    <w:rsid w:val="000D6A79"/>
    <w:rsid w:val="001E453D"/>
    <w:rsid w:val="0024043F"/>
    <w:rsid w:val="00262707"/>
    <w:rsid w:val="00263F47"/>
    <w:rsid w:val="00277F1C"/>
    <w:rsid w:val="00282AAA"/>
    <w:rsid w:val="00302A45"/>
    <w:rsid w:val="00321362"/>
    <w:rsid w:val="00352213"/>
    <w:rsid w:val="00352278"/>
    <w:rsid w:val="0039607A"/>
    <w:rsid w:val="003B5CBC"/>
    <w:rsid w:val="003C04B1"/>
    <w:rsid w:val="004070FB"/>
    <w:rsid w:val="0041578E"/>
    <w:rsid w:val="00484BB4"/>
    <w:rsid w:val="004C3662"/>
    <w:rsid w:val="004C7C0D"/>
    <w:rsid w:val="005013B2"/>
    <w:rsid w:val="0052353D"/>
    <w:rsid w:val="00556E76"/>
    <w:rsid w:val="0062485C"/>
    <w:rsid w:val="006C2F1F"/>
    <w:rsid w:val="006E206E"/>
    <w:rsid w:val="006E7697"/>
    <w:rsid w:val="006F3ADC"/>
    <w:rsid w:val="00702987"/>
    <w:rsid w:val="00721818"/>
    <w:rsid w:val="00755621"/>
    <w:rsid w:val="007B5461"/>
    <w:rsid w:val="007C0CB4"/>
    <w:rsid w:val="007C5676"/>
    <w:rsid w:val="007D209D"/>
    <w:rsid w:val="007F2951"/>
    <w:rsid w:val="00833517"/>
    <w:rsid w:val="0084692F"/>
    <w:rsid w:val="008D4D03"/>
    <w:rsid w:val="008E69BB"/>
    <w:rsid w:val="008E6D7E"/>
    <w:rsid w:val="00947832"/>
    <w:rsid w:val="00963CF0"/>
    <w:rsid w:val="009E2348"/>
    <w:rsid w:val="00A11EDE"/>
    <w:rsid w:val="00A508DE"/>
    <w:rsid w:val="00AA28C3"/>
    <w:rsid w:val="00AA509A"/>
    <w:rsid w:val="00AA6F00"/>
    <w:rsid w:val="00AF1CDA"/>
    <w:rsid w:val="00B034DA"/>
    <w:rsid w:val="00B71828"/>
    <w:rsid w:val="00BC47DA"/>
    <w:rsid w:val="00BD5C67"/>
    <w:rsid w:val="00C20F09"/>
    <w:rsid w:val="00C4417A"/>
    <w:rsid w:val="00C51FDE"/>
    <w:rsid w:val="00D17945"/>
    <w:rsid w:val="00D26870"/>
    <w:rsid w:val="00D31D2F"/>
    <w:rsid w:val="00D67C1F"/>
    <w:rsid w:val="00D75080"/>
    <w:rsid w:val="00D9612A"/>
    <w:rsid w:val="00DB49A7"/>
    <w:rsid w:val="00E31E74"/>
    <w:rsid w:val="00EA358D"/>
    <w:rsid w:val="00EA4EB3"/>
    <w:rsid w:val="00ED518B"/>
    <w:rsid w:val="00EE3665"/>
    <w:rsid w:val="00EE3DF9"/>
    <w:rsid w:val="00F13AD2"/>
    <w:rsid w:val="00F37F32"/>
    <w:rsid w:val="00F40FE1"/>
    <w:rsid w:val="00F764BC"/>
    <w:rsid w:val="00FC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1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17A"/>
  </w:style>
  <w:style w:type="paragraph" w:styleId="a5">
    <w:name w:val="footer"/>
    <w:basedOn w:val="a"/>
    <w:link w:val="a6"/>
    <w:uiPriority w:val="99"/>
    <w:unhideWhenUsed/>
    <w:rsid w:val="00C44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17A"/>
  </w:style>
  <w:style w:type="paragraph" w:styleId="a7">
    <w:name w:val="Balloon Text"/>
    <w:basedOn w:val="a"/>
    <w:link w:val="a8"/>
    <w:uiPriority w:val="99"/>
    <w:semiHidden/>
    <w:unhideWhenUsed/>
    <w:rsid w:val="00044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4C4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963CF0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63CF0"/>
    <w:rPr>
      <w:rFonts w:ascii="Century" w:eastAsia="ＭＳ 明朝" w:hAnsi="Century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51FDE"/>
    <w:pPr>
      <w:ind w:leftChars="400" w:left="840"/>
    </w:pPr>
  </w:style>
  <w:style w:type="paragraph" w:styleId="ac">
    <w:name w:val="Closing"/>
    <w:basedOn w:val="a"/>
    <w:link w:val="ad"/>
    <w:uiPriority w:val="99"/>
    <w:unhideWhenUsed/>
    <w:rsid w:val="000A7985"/>
    <w:pPr>
      <w:jc w:val="right"/>
    </w:pPr>
    <w:rPr>
      <w:rFonts w:hAns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0A7985"/>
    <w:rPr>
      <w:rFonts w:hAnsi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1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17A"/>
  </w:style>
  <w:style w:type="paragraph" w:styleId="a5">
    <w:name w:val="footer"/>
    <w:basedOn w:val="a"/>
    <w:link w:val="a6"/>
    <w:uiPriority w:val="99"/>
    <w:unhideWhenUsed/>
    <w:rsid w:val="00C44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17A"/>
  </w:style>
  <w:style w:type="paragraph" w:styleId="a7">
    <w:name w:val="Balloon Text"/>
    <w:basedOn w:val="a"/>
    <w:link w:val="a8"/>
    <w:uiPriority w:val="99"/>
    <w:semiHidden/>
    <w:unhideWhenUsed/>
    <w:rsid w:val="00044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4C4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963CF0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63CF0"/>
    <w:rPr>
      <w:rFonts w:ascii="Century" w:eastAsia="ＭＳ 明朝" w:hAnsi="Century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51FDE"/>
    <w:pPr>
      <w:ind w:leftChars="400" w:left="840"/>
    </w:pPr>
  </w:style>
  <w:style w:type="paragraph" w:styleId="ac">
    <w:name w:val="Closing"/>
    <w:basedOn w:val="a"/>
    <w:link w:val="ad"/>
    <w:uiPriority w:val="99"/>
    <w:unhideWhenUsed/>
    <w:rsid w:val="000A7985"/>
    <w:pPr>
      <w:jc w:val="right"/>
    </w:pPr>
    <w:rPr>
      <w:rFonts w:hAns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0A7985"/>
    <w:rPr>
      <w:rFonts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467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2816011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9080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9559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9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12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72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8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433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20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41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7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384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10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34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9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6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995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34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9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79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5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6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98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6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0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18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1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8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723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6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11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476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8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957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40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1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5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620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54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916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1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3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0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06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2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07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6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5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8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9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98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1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48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287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0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4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38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4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2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03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6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6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1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781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0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78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6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6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7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7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212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1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59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855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3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7187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1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722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3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1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42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5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1067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309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12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37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4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80210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991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50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4135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541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4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03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6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3460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94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102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6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20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4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97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0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52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9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1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19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98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151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5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56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1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5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89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6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7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24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09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23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87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6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89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87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05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37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73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821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0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34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75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0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08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88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05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74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99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9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10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308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3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068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7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2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186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8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9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396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16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0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0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5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068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62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9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9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9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058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077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3567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11182102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8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08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6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60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2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5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00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66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3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6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43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66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36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7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983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8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73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1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0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4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13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4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98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30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94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47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97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10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04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69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59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42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4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77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04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69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88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06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864436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97275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5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5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3EC83-7A18-4230-A8FA-0DEF5ACC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791B3323</Template>
  <TotalTime>143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hoken</dc:creator>
  <cp:lastModifiedBy>新井　広宣</cp:lastModifiedBy>
  <cp:revision>12</cp:revision>
  <cp:lastPrinted>2019-06-03T00:51:00Z</cp:lastPrinted>
  <dcterms:created xsi:type="dcterms:W3CDTF">2019-05-31T06:47:00Z</dcterms:created>
  <dcterms:modified xsi:type="dcterms:W3CDTF">2020-03-18T02:59:00Z</dcterms:modified>
</cp:coreProperties>
</file>