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F0" w:rsidRDefault="00963CF0" w:rsidP="00963CF0">
      <w:pPr>
        <w:wordWrap w:val="0"/>
        <w:rPr>
          <w:rFonts w:ascii="ＭＳ 明朝" w:hAnsi="ＭＳ 明朝" w:hint="eastAsia"/>
          <w:szCs w:val="21"/>
        </w:rPr>
      </w:pPr>
      <w:r w:rsidRPr="006F3ADC">
        <w:rPr>
          <w:rFonts w:ascii="ＭＳ 明朝" w:hAnsi="ＭＳ 明朝" w:hint="eastAsia"/>
          <w:szCs w:val="21"/>
          <w:lang w:eastAsia="zh-TW"/>
        </w:rPr>
        <w:t>様式第</w:t>
      </w:r>
      <w:r w:rsidR="007C5676" w:rsidRPr="006F3ADC">
        <w:rPr>
          <w:rFonts w:ascii="ＭＳ 明朝" w:hAnsi="ＭＳ 明朝" w:hint="eastAsia"/>
          <w:szCs w:val="21"/>
        </w:rPr>
        <w:t>1</w:t>
      </w:r>
      <w:r w:rsidR="007C5676" w:rsidRPr="0024043F">
        <w:rPr>
          <w:rFonts w:ascii="ＭＳ 明朝" w:hAnsi="ＭＳ 明朝" w:hint="eastAsia"/>
          <w:szCs w:val="21"/>
        </w:rPr>
        <w:t>3</w:t>
      </w:r>
      <w:r w:rsidRPr="0024043F">
        <w:rPr>
          <w:rFonts w:ascii="ＭＳ 明朝" w:hAnsi="ＭＳ 明朝" w:hint="eastAsia"/>
          <w:szCs w:val="21"/>
          <w:lang w:eastAsia="zh-TW"/>
        </w:rPr>
        <w:t>号（第</w:t>
      </w:r>
      <w:r w:rsidR="007C5676" w:rsidRPr="0024043F">
        <w:rPr>
          <w:rFonts w:ascii="ＭＳ 明朝" w:hAnsi="ＭＳ 明朝" w:hint="eastAsia"/>
          <w:szCs w:val="21"/>
        </w:rPr>
        <w:t>14</w:t>
      </w:r>
      <w:r w:rsidRPr="0024043F">
        <w:rPr>
          <w:rFonts w:ascii="ＭＳ 明朝" w:hAnsi="ＭＳ 明朝" w:hint="eastAsia"/>
          <w:szCs w:val="21"/>
          <w:lang w:eastAsia="zh-TW"/>
        </w:rPr>
        <w:t>条関係）</w:t>
      </w:r>
    </w:p>
    <w:p w:rsidR="002440CA" w:rsidRPr="0024043F" w:rsidRDefault="002440CA" w:rsidP="00963CF0">
      <w:pPr>
        <w:wordWrap w:val="0"/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963CF0" w:rsidRPr="0024043F" w:rsidTr="007C5676">
        <w:trPr>
          <w:trHeight w:val="6604"/>
        </w:trPr>
        <w:tc>
          <w:tcPr>
            <w:tcW w:w="9795" w:type="dxa"/>
          </w:tcPr>
          <w:p w:rsidR="00963CF0" w:rsidRPr="0024043F" w:rsidRDefault="007C5676" w:rsidP="00963CF0">
            <w:pPr>
              <w:spacing w:line="480" w:lineRule="auto"/>
              <w:jc w:val="center"/>
              <w:rPr>
                <w:rFonts w:ascii="ＭＳ 明朝"/>
                <w:szCs w:val="21"/>
                <w:lang w:eastAsia="zh-TW"/>
              </w:rPr>
            </w:pPr>
            <w:r w:rsidRPr="0024043F">
              <w:rPr>
                <w:rFonts w:ascii="ＭＳ 明朝" w:hAnsi="ＭＳ 明朝" w:hint="eastAsia"/>
                <w:kern w:val="0"/>
                <w:szCs w:val="21"/>
              </w:rPr>
              <w:t>神流</w:t>
            </w:r>
            <w:r w:rsidR="00963CF0" w:rsidRPr="0024043F">
              <w:rPr>
                <w:rFonts w:ascii="ＭＳ 明朝" w:hAnsi="ＭＳ 明朝" w:hint="eastAsia"/>
                <w:kern w:val="0"/>
                <w:szCs w:val="21"/>
                <w:lang w:eastAsia="zh-TW"/>
              </w:rPr>
              <w:t>町</w:t>
            </w:r>
            <w:r w:rsidR="00963CF0" w:rsidRPr="0024043F">
              <w:rPr>
                <w:rFonts w:ascii="ＭＳ 明朝" w:hAnsi="ＭＳ 明朝" w:hint="eastAsia"/>
                <w:kern w:val="0"/>
                <w:szCs w:val="21"/>
              </w:rPr>
              <w:t>地域優良賃貸住宅</w:t>
            </w:r>
            <w:r w:rsidR="00963CF0" w:rsidRPr="0024043F">
              <w:rPr>
                <w:rFonts w:ascii="ＭＳ 明朝" w:hAnsi="ＭＳ 明朝" w:hint="eastAsia"/>
                <w:kern w:val="0"/>
                <w:szCs w:val="21"/>
                <w:lang w:eastAsia="zh-TW"/>
              </w:rPr>
              <w:t>退去届</w:t>
            </w:r>
          </w:p>
          <w:p w:rsidR="00963CF0" w:rsidRPr="0024043F" w:rsidRDefault="00963CF0" w:rsidP="00963CF0">
            <w:pPr>
              <w:spacing w:line="480" w:lineRule="auto"/>
              <w:ind w:rightChars="56" w:right="118"/>
              <w:jc w:val="right"/>
              <w:rPr>
                <w:rFonts w:ascii="ＭＳ 明朝"/>
                <w:szCs w:val="21"/>
                <w:lang w:eastAsia="zh-TW"/>
              </w:rPr>
            </w:pPr>
            <w:r w:rsidRPr="0024043F">
              <w:rPr>
                <w:rFonts w:ascii="ＭＳ 明朝" w:hAnsi="ＭＳ 明朝" w:hint="eastAsia"/>
                <w:szCs w:val="21"/>
                <w:lang w:eastAsia="zh-TW"/>
              </w:rPr>
              <w:t>年</w:t>
            </w:r>
            <w:r w:rsidRPr="0024043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4043F">
              <w:rPr>
                <w:rFonts w:ascii="ＭＳ 明朝" w:hAnsi="ＭＳ 明朝" w:hint="eastAsia"/>
                <w:szCs w:val="21"/>
                <w:lang w:eastAsia="zh-TW"/>
              </w:rPr>
              <w:t>月</w:t>
            </w:r>
            <w:r w:rsidRPr="0024043F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4043F">
              <w:rPr>
                <w:rFonts w:ascii="ＭＳ 明朝" w:hAnsi="ＭＳ 明朝" w:hint="eastAsia"/>
                <w:szCs w:val="21"/>
                <w:lang w:eastAsia="zh-TW"/>
              </w:rPr>
              <w:t>日</w:t>
            </w:r>
          </w:p>
          <w:p w:rsidR="00963CF0" w:rsidRPr="0024043F" w:rsidRDefault="007C5676" w:rsidP="00963CF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神流</w:t>
            </w:r>
            <w:r w:rsidR="00963CF0" w:rsidRPr="0024043F">
              <w:rPr>
                <w:rFonts w:ascii="ＭＳ 明朝" w:hAnsi="ＭＳ 明朝" w:hint="eastAsia"/>
                <w:szCs w:val="21"/>
                <w:lang w:eastAsia="zh-TW"/>
              </w:rPr>
              <w:t>町長</w:t>
            </w:r>
            <w:r w:rsidR="00963CF0" w:rsidRPr="0024043F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963CF0" w:rsidRPr="0024043F">
              <w:rPr>
                <w:rFonts w:ascii="ＭＳ 明朝" w:hAnsi="ＭＳ 明朝" w:hint="eastAsia"/>
                <w:szCs w:val="21"/>
                <w:lang w:eastAsia="zh-TW"/>
              </w:rPr>
              <w:t>様</w:t>
            </w:r>
          </w:p>
          <w:p w:rsidR="007C5676" w:rsidRPr="0024043F" w:rsidRDefault="007C5676" w:rsidP="00963CF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7C5676" w:rsidRPr="0024043F" w:rsidRDefault="007C5676" w:rsidP="007C5676">
            <w:pPr>
              <w:ind w:firstLineChars="2100" w:firstLine="4410"/>
              <w:rPr>
                <w:rFonts w:ascii="ＭＳ 明朝" w:hAns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団地名等　　　　　　団地　　　　号</w:t>
            </w:r>
          </w:p>
          <w:p w:rsidR="007C5676" w:rsidRPr="00036185" w:rsidRDefault="007C5676" w:rsidP="007C5676">
            <w:pPr>
              <w:ind w:firstLineChars="2100" w:firstLine="4410"/>
              <w:rPr>
                <w:rFonts w:ascii="ＭＳ 明朝" w:hAnsi="ＭＳ 明朝"/>
                <w:color w:val="FF0000"/>
                <w:szCs w:val="21"/>
              </w:rPr>
            </w:pPr>
          </w:p>
          <w:p w:rsidR="00963CF0" w:rsidRPr="0024043F" w:rsidRDefault="00963CF0" w:rsidP="007C5676">
            <w:pPr>
              <w:spacing w:line="360" w:lineRule="auto"/>
              <w:ind w:rightChars="56" w:right="118" w:firstLineChars="2100" w:firstLine="4410"/>
              <w:jc w:val="left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 xml:space="preserve">入居者氏名　</w:t>
            </w:r>
            <w:r w:rsidR="007C5676" w:rsidRPr="0024043F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4043F">
              <w:rPr>
                <w:rFonts w:ascii="ＭＳ 明朝" w:hAnsi="ＭＳ 明朝" w:hint="eastAsia"/>
                <w:szCs w:val="21"/>
              </w:rPr>
              <w:t xml:space="preserve">　　　　　　　　㊞　　</w:t>
            </w:r>
          </w:p>
          <w:p w:rsidR="00963CF0" w:rsidRPr="0024043F" w:rsidRDefault="00963CF0" w:rsidP="007C5676">
            <w:pPr>
              <w:spacing w:line="360" w:lineRule="auto"/>
              <w:ind w:rightChars="56" w:right="118"/>
              <w:jc w:val="left"/>
              <w:rPr>
                <w:rFonts w:ascii="ＭＳ 明朝"/>
                <w:szCs w:val="21"/>
              </w:rPr>
            </w:pPr>
          </w:p>
          <w:p w:rsidR="00963CF0" w:rsidRPr="0024043F" w:rsidRDefault="00963CF0" w:rsidP="00963CF0">
            <w:pPr>
              <w:ind w:firstLineChars="116" w:firstLine="244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私は、次のとおり</w:t>
            </w:r>
            <w:r w:rsidR="007C5676" w:rsidRPr="0024043F">
              <w:rPr>
                <w:rFonts w:ascii="ＭＳ 明朝" w:hAnsi="ＭＳ 明朝" w:hint="eastAsia"/>
                <w:szCs w:val="21"/>
              </w:rPr>
              <w:t>神流</w:t>
            </w:r>
            <w:r w:rsidRPr="0024043F">
              <w:rPr>
                <w:rFonts w:ascii="ＭＳ 明朝" w:hAnsi="ＭＳ 明朝" w:hint="eastAsia"/>
                <w:szCs w:val="21"/>
              </w:rPr>
              <w:t>町地域優良賃貸住宅を退去</w:t>
            </w:r>
            <w:r w:rsidR="007C5676" w:rsidRPr="0024043F">
              <w:rPr>
                <w:rFonts w:ascii="ＭＳ 明朝" w:hAnsi="ＭＳ 明朝" w:hint="eastAsia"/>
                <w:szCs w:val="21"/>
              </w:rPr>
              <w:t>するため</w:t>
            </w:r>
            <w:r w:rsidRPr="0024043F">
              <w:rPr>
                <w:rFonts w:ascii="ＭＳ 明朝" w:hAnsi="ＭＳ 明朝" w:hint="eastAsia"/>
                <w:szCs w:val="21"/>
              </w:rPr>
              <w:t>、</w:t>
            </w:r>
            <w:r w:rsidR="007C5676" w:rsidRPr="0024043F">
              <w:rPr>
                <w:rFonts w:ascii="ＭＳ 明朝" w:hAnsi="ＭＳ 明朝" w:hint="eastAsia"/>
                <w:szCs w:val="21"/>
              </w:rPr>
              <w:t>神流</w:t>
            </w:r>
            <w:r w:rsidR="00AF1CDA" w:rsidRPr="0024043F">
              <w:rPr>
                <w:rFonts w:ascii="ＭＳ 明朝" w:hAnsi="ＭＳ 明朝" w:hint="eastAsia"/>
                <w:szCs w:val="21"/>
              </w:rPr>
              <w:t>町地域優良賃貸住宅の設置及び管理条例</w:t>
            </w:r>
            <w:r w:rsidRPr="0024043F">
              <w:rPr>
                <w:rFonts w:ascii="ＭＳ 明朝" w:hAnsi="ＭＳ 明朝" w:hint="eastAsia"/>
                <w:szCs w:val="21"/>
              </w:rPr>
              <w:t>第</w:t>
            </w:r>
            <w:r w:rsidR="00AF1CDA" w:rsidRPr="0024043F">
              <w:rPr>
                <w:rFonts w:ascii="ＭＳ 明朝" w:hAnsi="ＭＳ 明朝" w:hint="eastAsia"/>
                <w:szCs w:val="21"/>
              </w:rPr>
              <w:t>23</w:t>
            </w:r>
            <w:r w:rsidRPr="0024043F">
              <w:rPr>
                <w:rFonts w:ascii="ＭＳ 明朝" w:hAnsi="ＭＳ 明朝" w:hint="eastAsia"/>
                <w:szCs w:val="21"/>
              </w:rPr>
              <w:t>条の規定により届け出ます。</w:t>
            </w:r>
          </w:p>
          <w:p w:rsidR="00963CF0" w:rsidRPr="0024043F" w:rsidRDefault="00963CF0" w:rsidP="00963CF0">
            <w:pPr>
              <w:rPr>
                <w:rFonts w:ascii="ＭＳ 明朝"/>
                <w:szCs w:val="21"/>
              </w:rPr>
            </w:pPr>
          </w:p>
          <w:tbl>
            <w:tblPr>
              <w:tblW w:w="0" w:type="auto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91"/>
              <w:gridCol w:w="2924"/>
              <w:gridCol w:w="1137"/>
              <w:gridCol w:w="2634"/>
            </w:tblGrid>
            <w:tr w:rsidR="0024043F" w:rsidRPr="0024043F" w:rsidTr="00556E76">
              <w:trPr>
                <w:trHeight w:val="862"/>
              </w:trPr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CF0" w:rsidRPr="0024043F" w:rsidRDefault="00963CF0" w:rsidP="00556E76">
                  <w:pPr>
                    <w:jc w:val="center"/>
                    <w:rPr>
                      <w:rFonts w:ascii="ＭＳ 明朝"/>
                      <w:szCs w:val="21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>退去する日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CF0" w:rsidRPr="0024043F" w:rsidRDefault="00963CF0" w:rsidP="00963CF0">
                  <w:pPr>
                    <w:widowControl/>
                    <w:ind w:firstLineChars="200" w:firstLine="420"/>
                    <w:jc w:val="left"/>
                    <w:rPr>
                      <w:rFonts w:ascii="ＭＳ 明朝"/>
                      <w:szCs w:val="21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 xml:space="preserve">　　年　　月　　日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CF0" w:rsidRPr="0024043F" w:rsidRDefault="00963CF0" w:rsidP="00556E76">
                  <w:pPr>
                    <w:widowControl/>
                    <w:jc w:val="center"/>
                    <w:rPr>
                      <w:rFonts w:ascii="ＭＳ 明朝"/>
                      <w:szCs w:val="21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>備考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CF0" w:rsidRPr="0024043F" w:rsidRDefault="00963CF0" w:rsidP="00963CF0">
                  <w:pPr>
                    <w:widowControl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  <w:tr w:rsidR="0024043F" w:rsidRPr="0024043F" w:rsidTr="00556E76">
              <w:trPr>
                <w:trHeight w:val="807"/>
              </w:trPr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CF0" w:rsidRPr="0024043F" w:rsidRDefault="00963CF0" w:rsidP="00556E76">
                  <w:pPr>
                    <w:jc w:val="center"/>
                    <w:rPr>
                      <w:rFonts w:ascii="ＭＳ 明朝"/>
                      <w:szCs w:val="21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>転居先住所</w:t>
                  </w:r>
                </w:p>
              </w:tc>
              <w:tc>
                <w:tcPr>
                  <w:tcW w:w="6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CF0" w:rsidRPr="0024043F" w:rsidRDefault="00963CF0" w:rsidP="00963CF0">
                  <w:pPr>
                    <w:widowControl/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</w:tbl>
          <w:p w:rsidR="00963CF0" w:rsidRPr="0024043F" w:rsidRDefault="00963CF0" w:rsidP="00963CF0">
            <w:pPr>
              <w:rPr>
                <w:rFonts w:ascii="ＭＳ 明朝"/>
                <w:szCs w:val="21"/>
              </w:rPr>
            </w:pPr>
          </w:p>
        </w:tc>
      </w:tr>
    </w:tbl>
    <w:p w:rsidR="00963CF0" w:rsidRPr="0024043F" w:rsidRDefault="00963CF0" w:rsidP="00963CF0">
      <w:pPr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963CF0" w:rsidRPr="0024043F" w:rsidTr="002440CA">
        <w:trPr>
          <w:trHeight w:val="7105"/>
        </w:trPr>
        <w:tc>
          <w:tcPr>
            <w:tcW w:w="9795" w:type="dxa"/>
          </w:tcPr>
          <w:p w:rsidR="00963CF0" w:rsidRPr="0024043F" w:rsidRDefault="00963CF0" w:rsidP="00963CF0">
            <w:pPr>
              <w:spacing w:line="240" w:lineRule="atLeast"/>
              <w:rPr>
                <w:rFonts w:ascii="ＭＳ 明朝"/>
                <w:szCs w:val="21"/>
              </w:rPr>
            </w:pPr>
          </w:p>
          <w:p w:rsidR="00963CF0" w:rsidRPr="0024043F" w:rsidRDefault="007C5676" w:rsidP="00963CF0">
            <w:pPr>
              <w:spacing w:line="240" w:lineRule="atLeast"/>
              <w:jc w:val="center"/>
              <w:rPr>
                <w:rFonts w:ascii="ＭＳ 明朝"/>
                <w:szCs w:val="21"/>
                <w:lang w:eastAsia="zh-TW"/>
              </w:rPr>
            </w:pPr>
            <w:r w:rsidRPr="0024043F">
              <w:rPr>
                <w:rFonts w:ascii="ＭＳ 明朝" w:hAnsi="ＭＳ 明朝" w:hint="eastAsia"/>
                <w:kern w:val="0"/>
                <w:szCs w:val="21"/>
              </w:rPr>
              <w:t>神流</w:t>
            </w:r>
            <w:r w:rsidR="00963CF0" w:rsidRPr="0024043F">
              <w:rPr>
                <w:rFonts w:ascii="ＭＳ 明朝" w:hAnsi="ＭＳ 明朝" w:hint="eastAsia"/>
                <w:kern w:val="0"/>
                <w:szCs w:val="21"/>
                <w:lang w:eastAsia="zh-TW"/>
              </w:rPr>
              <w:t>町</w:t>
            </w:r>
            <w:r w:rsidR="00963CF0" w:rsidRPr="0024043F">
              <w:rPr>
                <w:rFonts w:ascii="ＭＳ 明朝" w:hAnsi="ＭＳ 明朝" w:hint="eastAsia"/>
                <w:kern w:val="0"/>
                <w:szCs w:val="21"/>
              </w:rPr>
              <w:t>地域優良賃貸</w:t>
            </w:r>
            <w:r w:rsidR="00963CF0" w:rsidRPr="0024043F">
              <w:rPr>
                <w:rFonts w:ascii="ＭＳ 明朝" w:hAnsi="ＭＳ 明朝" w:hint="eastAsia"/>
                <w:szCs w:val="21"/>
                <w:lang w:eastAsia="zh-TW"/>
              </w:rPr>
              <w:t>住宅退去時住宅検査調書</w:t>
            </w:r>
          </w:p>
          <w:tbl>
            <w:tblPr>
              <w:tblpPr w:leftFromText="142" w:rightFromText="142" w:vertAnchor="text" w:horzAnchor="page" w:tblpX="241" w:tblpY="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24"/>
              <w:gridCol w:w="189"/>
              <w:gridCol w:w="1366"/>
              <w:gridCol w:w="819"/>
              <w:gridCol w:w="366"/>
              <w:gridCol w:w="1334"/>
              <w:gridCol w:w="2878"/>
            </w:tblGrid>
            <w:tr w:rsidR="0024043F" w:rsidRPr="0024043F" w:rsidTr="00556E76">
              <w:trPr>
                <w:trHeight w:val="747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CF0" w:rsidRPr="0024043F" w:rsidRDefault="00963CF0" w:rsidP="00963CF0">
                  <w:pPr>
                    <w:jc w:val="center"/>
                    <w:rPr>
                      <w:rFonts w:ascii="ＭＳ 明朝"/>
                      <w:szCs w:val="21"/>
                      <w:lang w:eastAsia="zh-TW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>検査日</w:t>
                  </w: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CF0" w:rsidRPr="0024043F" w:rsidRDefault="00963CF0" w:rsidP="00963CF0">
                  <w:pPr>
                    <w:widowControl/>
                    <w:jc w:val="left"/>
                    <w:rPr>
                      <w:rFonts w:ascii="ＭＳ 明朝"/>
                      <w:szCs w:val="21"/>
                      <w:lang w:eastAsia="zh-TW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 xml:space="preserve">　　　年　　月　　日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CF0" w:rsidRPr="0024043F" w:rsidRDefault="00963CF0" w:rsidP="00963CF0">
                  <w:pPr>
                    <w:widowControl/>
                    <w:jc w:val="center"/>
                    <w:rPr>
                      <w:rFonts w:ascii="ＭＳ 明朝"/>
                      <w:szCs w:val="21"/>
                      <w:lang w:eastAsia="zh-TW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>検査立会者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CF0" w:rsidRPr="0024043F" w:rsidRDefault="00963CF0" w:rsidP="00963CF0">
                  <w:pPr>
                    <w:widowControl/>
                    <w:jc w:val="center"/>
                    <w:rPr>
                      <w:rFonts w:ascii="ＭＳ 明朝"/>
                      <w:szCs w:val="21"/>
                      <w:lang w:eastAsia="zh-TW"/>
                    </w:rPr>
                  </w:pPr>
                </w:p>
              </w:tc>
            </w:tr>
            <w:tr w:rsidR="0024043F" w:rsidRPr="0024043F" w:rsidTr="00556E76">
              <w:trPr>
                <w:trHeight w:val="513"/>
              </w:trPr>
              <w:tc>
                <w:tcPr>
                  <w:tcW w:w="14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CF0" w:rsidRPr="0024043F" w:rsidRDefault="00963CF0" w:rsidP="00963CF0">
                  <w:pPr>
                    <w:spacing w:line="360" w:lineRule="auto"/>
                    <w:ind w:left="-5"/>
                    <w:rPr>
                      <w:rFonts w:ascii="ＭＳ 明朝"/>
                      <w:szCs w:val="21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>検査した</w:t>
                  </w:r>
                </w:p>
                <w:p w:rsidR="00963CF0" w:rsidRPr="0024043F" w:rsidRDefault="00963CF0" w:rsidP="00963CF0">
                  <w:pPr>
                    <w:spacing w:line="360" w:lineRule="auto"/>
                    <w:ind w:left="-5"/>
                    <w:rPr>
                      <w:rFonts w:ascii="ＭＳ 明朝"/>
                      <w:szCs w:val="21"/>
                      <w:lang w:eastAsia="zh-TW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>住宅の状況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CF0" w:rsidRPr="0024043F" w:rsidRDefault="00963CF0" w:rsidP="00556E76">
                  <w:pPr>
                    <w:widowControl/>
                    <w:spacing w:line="360" w:lineRule="auto"/>
                    <w:rPr>
                      <w:rFonts w:ascii="ＭＳ 明朝"/>
                      <w:szCs w:val="21"/>
                      <w:lang w:eastAsia="zh-TW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>模様替え増築等の有無</w:t>
                  </w:r>
                </w:p>
              </w:tc>
              <w:tc>
                <w:tcPr>
                  <w:tcW w:w="4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CF0" w:rsidRPr="0024043F" w:rsidRDefault="00963CF0" w:rsidP="00556E76">
                  <w:pPr>
                    <w:widowControl/>
                    <w:spacing w:line="360" w:lineRule="auto"/>
                    <w:jc w:val="left"/>
                    <w:rPr>
                      <w:rFonts w:ascii="ＭＳ 明朝"/>
                      <w:szCs w:val="21"/>
                      <w:lang w:eastAsia="zh-TW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 xml:space="preserve">無・有（箇所等　　　　　　</w:t>
                  </w:r>
                  <w:r w:rsidR="007C5676" w:rsidRPr="0024043F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24043F">
                    <w:rPr>
                      <w:rFonts w:ascii="ＭＳ 明朝" w:hAnsi="ＭＳ 明朝" w:hint="eastAsia"/>
                      <w:szCs w:val="21"/>
                    </w:rPr>
                    <w:t xml:space="preserve">　　　　）</w:t>
                  </w:r>
                </w:p>
              </w:tc>
            </w:tr>
            <w:tr w:rsidR="0024043F" w:rsidRPr="0024043F" w:rsidTr="00556E76">
              <w:trPr>
                <w:trHeight w:val="496"/>
              </w:trPr>
              <w:tc>
                <w:tcPr>
                  <w:tcW w:w="14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CF0" w:rsidRPr="0024043F" w:rsidRDefault="00963CF0" w:rsidP="00963CF0">
                  <w:pPr>
                    <w:spacing w:line="360" w:lineRule="auto"/>
                    <w:ind w:left="-5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CF0" w:rsidRPr="0024043F" w:rsidRDefault="00963CF0" w:rsidP="00556E76">
                  <w:pPr>
                    <w:widowControl/>
                    <w:spacing w:line="360" w:lineRule="auto"/>
                    <w:rPr>
                      <w:rFonts w:ascii="ＭＳ 明朝"/>
                      <w:szCs w:val="21"/>
                      <w:lang w:eastAsia="zh-TW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>入居者の責による破損</w:t>
                  </w:r>
                </w:p>
              </w:tc>
              <w:tc>
                <w:tcPr>
                  <w:tcW w:w="4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CF0" w:rsidRPr="0024043F" w:rsidRDefault="00963CF0" w:rsidP="00556E76">
                  <w:pPr>
                    <w:widowControl/>
                    <w:spacing w:line="360" w:lineRule="auto"/>
                    <w:jc w:val="left"/>
                    <w:rPr>
                      <w:rFonts w:ascii="ＭＳ 明朝"/>
                      <w:szCs w:val="21"/>
                      <w:lang w:eastAsia="zh-TW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 xml:space="preserve">無・有（箇所等　　　　　</w:t>
                  </w:r>
                  <w:r w:rsidR="007C5676" w:rsidRPr="0024043F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24043F">
                    <w:rPr>
                      <w:rFonts w:ascii="ＭＳ 明朝" w:hAnsi="ＭＳ 明朝" w:hint="eastAsia"/>
                      <w:szCs w:val="21"/>
                    </w:rPr>
                    <w:t xml:space="preserve">　　　　　）</w:t>
                  </w:r>
                </w:p>
              </w:tc>
            </w:tr>
            <w:tr w:rsidR="0024043F" w:rsidRPr="0024043F" w:rsidTr="00556E76">
              <w:trPr>
                <w:trHeight w:val="613"/>
              </w:trPr>
              <w:tc>
                <w:tcPr>
                  <w:tcW w:w="14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E76" w:rsidRPr="0024043F" w:rsidRDefault="00963CF0" w:rsidP="00556E76">
                  <w:pPr>
                    <w:spacing w:line="360" w:lineRule="auto"/>
                    <w:rPr>
                      <w:rFonts w:ascii="ＭＳ 明朝" w:hAnsi="ＭＳ 明朝"/>
                      <w:szCs w:val="21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>損害賠償額</w:t>
                  </w:r>
                </w:p>
                <w:p w:rsidR="00963CF0" w:rsidRPr="0024043F" w:rsidRDefault="00556E76" w:rsidP="00556E76">
                  <w:pPr>
                    <w:spacing w:line="360" w:lineRule="auto"/>
                    <w:rPr>
                      <w:rFonts w:ascii="ＭＳ 明朝"/>
                      <w:szCs w:val="21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>及び</w:t>
                  </w:r>
                  <w:r w:rsidR="00963CF0" w:rsidRPr="0024043F">
                    <w:rPr>
                      <w:rFonts w:ascii="ＭＳ 明朝" w:hAnsi="ＭＳ 明朝" w:hint="eastAsia"/>
                      <w:szCs w:val="21"/>
                    </w:rPr>
                    <w:t>内容等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CF0" w:rsidRPr="0024043F" w:rsidRDefault="00963CF0" w:rsidP="00556E76">
                  <w:pPr>
                    <w:widowControl/>
                    <w:spacing w:line="360" w:lineRule="auto"/>
                    <w:jc w:val="center"/>
                    <w:rPr>
                      <w:rFonts w:ascii="ＭＳ 明朝"/>
                      <w:szCs w:val="21"/>
                      <w:lang w:eastAsia="zh-TW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>破損賠償額</w:t>
                  </w:r>
                </w:p>
              </w:tc>
              <w:tc>
                <w:tcPr>
                  <w:tcW w:w="25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CF0" w:rsidRPr="0024043F" w:rsidRDefault="00963CF0" w:rsidP="00556E76">
                  <w:pPr>
                    <w:widowControl/>
                    <w:spacing w:line="360" w:lineRule="auto"/>
                    <w:jc w:val="center"/>
                    <w:rPr>
                      <w:rFonts w:ascii="ＭＳ 明朝"/>
                      <w:szCs w:val="21"/>
                      <w:lang w:eastAsia="zh-TW"/>
                    </w:rPr>
                  </w:pPr>
                </w:p>
              </w:tc>
              <w:tc>
                <w:tcPr>
                  <w:tcW w:w="2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CF0" w:rsidRPr="0024043F" w:rsidRDefault="00963CF0" w:rsidP="00963CF0">
                  <w:pPr>
                    <w:widowControl/>
                    <w:jc w:val="left"/>
                    <w:rPr>
                      <w:rFonts w:ascii="ＭＳ 明朝"/>
                      <w:szCs w:val="21"/>
                      <w:lang w:eastAsia="zh-TW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>特記事項</w:t>
                  </w:r>
                </w:p>
              </w:tc>
            </w:tr>
            <w:tr w:rsidR="0024043F" w:rsidRPr="0024043F" w:rsidTr="002440CA">
              <w:trPr>
                <w:trHeight w:val="1403"/>
              </w:trPr>
              <w:tc>
                <w:tcPr>
                  <w:tcW w:w="14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CF0" w:rsidRPr="0024043F" w:rsidRDefault="00963CF0" w:rsidP="00963CF0">
                  <w:pPr>
                    <w:spacing w:line="360" w:lineRule="auto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38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CF0" w:rsidRPr="0024043F" w:rsidRDefault="00963CF0" w:rsidP="00963CF0">
                  <w:pPr>
                    <w:spacing w:line="360" w:lineRule="auto"/>
                    <w:jc w:val="left"/>
                    <w:rPr>
                      <w:rFonts w:ascii="ＭＳ 明朝"/>
                      <w:szCs w:val="21"/>
                    </w:rPr>
                  </w:pPr>
                  <w:r w:rsidRPr="0024043F">
                    <w:rPr>
                      <w:rFonts w:ascii="ＭＳ 明朝" w:hAnsi="ＭＳ 明朝" w:hint="eastAsia"/>
                      <w:szCs w:val="21"/>
                    </w:rPr>
                    <w:t>内容</w:t>
                  </w: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CF0" w:rsidRPr="0024043F" w:rsidRDefault="00963CF0" w:rsidP="00963CF0">
                  <w:pPr>
                    <w:widowControl/>
                    <w:jc w:val="left"/>
                    <w:rPr>
                      <w:rFonts w:ascii="ＭＳ 明朝"/>
                      <w:szCs w:val="21"/>
                      <w:lang w:eastAsia="zh-TW"/>
                    </w:rPr>
                  </w:pPr>
                </w:p>
              </w:tc>
            </w:tr>
          </w:tbl>
          <w:p w:rsidR="00556E76" w:rsidRPr="0024043F" w:rsidRDefault="00556E76" w:rsidP="00556E76">
            <w:pPr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</w:p>
          <w:p w:rsidR="00963CF0" w:rsidRPr="0024043F" w:rsidRDefault="00556E76" w:rsidP="00556E76">
            <w:pPr>
              <w:ind w:rightChars="156" w:right="328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上記の</w:t>
            </w:r>
            <w:r w:rsidR="00963CF0" w:rsidRPr="0024043F">
              <w:rPr>
                <w:rFonts w:ascii="ＭＳ 明朝" w:hAnsi="ＭＳ 明朝" w:hint="eastAsia"/>
                <w:szCs w:val="21"/>
              </w:rPr>
              <w:t>このとおり検査しました。</w:t>
            </w:r>
          </w:p>
          <w:p w:rsidR="00556E76" w:rsidRPr="0024043F" w:rsidRDefault="00556E76" w:rsidP="00556E76">
            <w:pPr>
              <w:ind w:rightChars="156" w:right="328" w:firstLineChars="100" w:firstLine="210"/>
              <w:jc w:val="left"/>
              <w:rPr>
                <w:rFonts w:ascii="ＭＳ 明朝" w:hAnsi="ＭＳ 明朝"/>
                <w:szCs w:val="21"/>
              </w:rPr>
            </w:pPr>
          </w:p>
          <w:p w:rsidR="00963CF0" w:rsidRPr="0024043F" w:rsidRDefault="00963CF0" w:rsidP="00556E76">
            <w:pPr>
              <w:ind w:right="840" w:firstLineChars="500" w:firstLine="1050"/>
              <w:rPr>
                <w:rFonts w:ascii="ＭＳ 明朝" w:hAns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556E76" w:rsidRPr="0024043F" w:rsidRDefault="00556E76" w:rsidP="00556E76">
            <w:pPr>
              <w:ind w:right="840"/>
              <w:rPr>
                <w:rFonts w:ascii="ＭＳ 明朝"/>
                <w:szCs w:val="21"/>
              </w:rPr>
            </w:pPr>
          </w:p>
          <w:p w:rsidR="00556E76" w:rsidRPr="0024043F" w:rsidRDefault="00963CF0" w:rsidP="00556E76">
            <w:pPr>
              <w:ind w:right="567" w:firstLineChars="2100" w:firstLine="4410"/>
              <w:rPr>
                <w:rFonts w:ascii="ＭＳ 明朝" w:hAns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 xml:space="preserve">検査者　</w:t>
            </w:r>
            <w:r w:rsidR="00556E76" w:rsidRPr="0024043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4043F">
              <w:rPr>
                <w:rFonts w:ascii="ＭＳ 明朝" w:hAnsi="ＭＳ 明朝" w:hint="eastAsia"/>
                <w:szCs w:val="21"/>
              </w:rPr>
              <w:t xml:space="preserve">　　　　　　　　㊞</w:t>
            </w:r>
          </w:p>
          <w:p w:rsidR="0024043F" w:rsidRPr="0024043F" w:rsidRDefault="0024043F" w:rsidP="00556E76">
            <w:pPr>
              <w:ind w:right="840"/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</w:tr>
    </w:tbl>
    <w:p w:rsidR="00963CF0" w:rsidRPr="0024043F" w:rsidRDefault="00963CF0" w:rsidP="004C7C0D">
      <w:pPr>
        <w:rPr>
          <w:szCs w:val="21"/>
        </w:rPr>
      </w:pPr>
    </w:p>
    <w:sectPr w:rsidR="00963CF0" w:rsidRPr="0024043F" w:rsidSect="00963CF0">
      <w:pgSz w:w="11907" w:h="16840" w:code="9"/>
      <w:pgMar w:top="794" w:right="1701" w:bottom="79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09" w:rsidRDefault="00C20F09" w:rsidP="00C4417A">
      <w:r>
        <w:separator/>
      </w:r>
    </w:p>
  </w:endnote>
  <w:endnote w:type="continuationSeparator" w:id="0">
    <w:p w:rsidR="00C20F09" w:rsidRDefault="00C20F09" w:rsidP="00C4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09" w:rsidRDefault="00C20F09" w:rsidP="00C4417A">
      <w:r>
        <w:separator/>
      </w:r>
    </w:p>
  </w:footnote>
  <w:footnote w:type="continuationSeparator" w:id="0">
    <w:p w:rsidR="00C20F09" w:rsidRDefault="00C20F09" w:rsidP="00C4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C94"/>
    <w:multiLevelType w:val="hybridMultilevel"/>
    <w:tmpl w:val="2DF6B8A4"/>
    <w:lvl w:ilvl="0" w:tplc="ACFE37D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DED75D7"/>
    <w:multiLevelType w:val="hybridMultilevel"/>
    <w:tmpl w:val="3D6CDA06"/>
    <w:lvl w:ilvl="0" w:tplc="B5FE479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Theme="minorEastAsia" w:hAnsi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6D78AD"/>
    <w:multiLevelType w:val="hybridMultilevel"/>
    <w:tmpl w:val="0E68FFE8"/>
    <w:lvl w:ilvl="0" w:tplc="5330E4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4183D68"/>
    <w:multiLevelType w:val="hybridMultilevel"/>
    <w:tmpl w:val="28B0687E"/>
    <w:lvl w:ilvl="0" w:tplc="806C2B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5A300C"/>
    <w:multiLevelType w:val="hybridMultilevel"/>
    <w:tmpl w:val="2C0A0738"/>
    <w:lvl w:ilvl="0" w:tplc="5C62B1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1F"/>
    <w:rsid w:val="000221DE"/>
    <w:rsid w:val="00036185"/>
    <w:rsid w:val="00044C43"/>
    <w:rsid w:val="000A7985"/>
    <w:rsid w:val="000B2214"/>
    <w:rsid w:val="000D6A79"/>
    <w:rsid w:val="001E453D"/>
    <w:rsid w:val="0024043F"/>
    <w:rsid w:val="002440CA"/>
    <w:rsid w:val="00262707"/>
    <w:rsid w:val="00263F47"/>
    <w:rsid w:val="00277F1C"/>
    <w:rsid w:val="00282AAA"/>
    <w:rsid w:val="00302A45"/>
    <w:rsid w:val="00321362"/>
    <w:rsid w:val="00352213"/>
    <w:rsid w:val="00352278"/>
    <w:rsid w:val="0039607A"/>
    <w:rsid w:val="003B5CBC"/>
    <w:rsid w:val="003C04B1"/>
    <w:rsid w:val="004070FB"/>
    <w:rsid w:val="00484BB4"/>
    <w:rsid w:val="004C3662"/>
    <w:rsid w:val="004C7C0D"/>
    <w:rsid w:val="005013B2"/>
    <w:rsid w:val="0052353D"/>
    <w:rsid w:val="00556E76"/>
    <w:rsid w:val="0062485C"/>
    <w:rsid w:val="006C2F1F"/>
    <w:rsid w:val="006E206E"/>
    <w:rsid w:val="006E7697"/>
    <w:rsid w:val="006F3ADC"/>
    <w:rsid w:val="00702987"/>
    <w:rsid w:val="00721818"/>
    <w:rsid w:val="00755621"/>
    <w:rsid w:val="007B5461"/>
    <w:rsid w:val="007C0CB4"/>
    <w:rsid w:val="007C5676"/>
    <w:rsid w:val="007D209D"/>
    <w:rsid w:val="007F2951"/>
    <w:rsid w:val="00833517"/>
    <w:rsid w:val="0084692F"/>
    <w:rsid w:val="008D4D03"/>
    <w:rsid w:val="008E69BB"/>
    <w:rsid w:val="008E6D7E"/>
    <w:rsid w:val="00947832"/>
    <w:rsid w:val="00963CF0"/>
    <w:rsid w:val="009E2348"/>
    <w:rsid w:val="00A11EDE"/>
    <w:rsid w:val="00A508DE"/>
    <w:rsid w:val="00AA28C3"/>
    <w:rsid w:val="00AA509A"/>
    <w:rsid w:val="00AA6F00"/>
    <w:rsid w:val="00AF1CDA"/>
    <w:rsid w:val="00B034DA"/>
    <w:rsid w:val="00B71828"/>
    <w:rsid w:val="00BC47DA"/>
    <w:rsid w:val="00BD5C67"/>
    <w:rsid w:val="00C20F09"/>
    <w:rsid w:val="00C4417A"/>
    <w:rsid w:val="00C51FDE"/>
    <w:rsid w:val="00D17945"/>
    <w:rsid w:val="00D26870"/>
    <w:rsid w:val="00D31D2F"/>
    <w:rsid w:val="00D67C1F"/>
    <w:rsid w:val="00D75080"/>
    <w:rsid w:val="00D9612A"/>
    <w:rsid w:val="00DB49A7"/>
    <w:rsid w:val="00E31E74"/>
    <w:rsid w:val="00EA358D"/>
    <w:rsid w:val="00EA4EB3"/>
    <w:rsid w:val="00ED518B"/>
    <w:rsid w:val="00EE3665"/>
    <w:rsid w:val="00EE3DF9"/>
    <w:rsid w:val="00F13AD2"/>
    <w:rsid w:val="00F37F32"/>
    <w:rsid w:val="00F40FE1"/>
    <w:rsid w:val="00F764BC"/>
    <w:rsid w:val="00F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17A"/>
  </w:style>
  <w:style w:type="paragraph" w:styleId="a5">
    <w:name w:val="footer"/>
    <w:basedOn w:val="a"/>
    <w:link w:val="a6"/>
    <w:uiPriority w:val="99"/>
    <w:unhideWhenUsed/>
    <w:rsid w:val="00C4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17A"/>
  </w:style>
  <w:style w:type="paragraph" w:styleId="a7">
    <w:name w:val="Balloon Text"/>
    <w:basedOn w:val="a"/>
    <w:link w:val="a8"/>
    <w:uiPriority w:val="99"/>
    <w:semiHidden/>
    <w:unhideWhenUsed/>
    <w:rsid w:val="00044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4C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63CF0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63CF0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51FDE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0A7985"/>
    <w:pPr>
      <w:jc w:val="right"/>
    </w:pPr>
    <w:rPr>
      <w:rFonts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0A7985"/>
    <w:rPr>
      <w:rFonts w:hAnsi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17A"/>
  </w:style>
  <w:style w:type="paragraph" w:styleId="a5">
    <w:name w:val="footer"/>
    <w:basedOn w:val="a"/>
    <w:link w:val="a6"/>
    <w:uiPriority w:val="99"/>
    <w:unhideWhenUsed/>
    <w:rsid w:val="00C4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17A"/>
  </w:style>
  <w:style w:type="paragraph" w:styleId="a7">
    <w:name w:val="Balloon Text"/>
    <w:basedOn w:val="a"/>
    <w:link w:val="a8"/>
    <w:uiPriority w:val="99"/>
    <w:semiHidden/>
    <w:unhideWhenUsed/>
    <w:rsid w:val="00044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4C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63CF0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63CF0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51FDE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0A7985"/>
    <w:pPr>
      <w:jc w:val="right"/>
    </w:pPr>
    <w:rPr>
      <w:rFonts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0A7985"/>
    <w:rPr>
      <w:rFonts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46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281601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08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955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1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33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8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3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9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7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98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1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2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1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7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8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5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0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0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1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0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2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0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9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1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8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3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2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6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81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0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7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7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12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5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18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1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72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1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067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30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7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021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9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13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4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4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0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46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4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0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6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9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5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1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1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8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5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5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24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0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8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9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3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2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7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0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8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0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9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0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68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8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9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0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9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058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77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3567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11182102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6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8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4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7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864436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9727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024C-4F9F-476C-9B2B-E5F3D645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E4C19927</Template>
  <TotalTime>142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</dc:creator>
  <cp:lastModifiedBy>新井　広宣</cp:lastModifiedBy>
  <cp:revision>12</cp:revision>
  <cp:lastPrinted>2019-06-03T00:51:00Z</cp:lastPrinted>
  <dcterms:created xsi:type="dcterms:W3CDTF">2019-05-31T06:47:00Z</dcterms:created>
  <dcterms:modified xsi:type="dcterms:W3CDTF">2020-03-18T03:02:00Z</dcterms:modified>
</cp:coreProperties>
</file>