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BD" w:rsidRPr="00316ACC" w:rsidRDefault="00B14EBD" w:rsidP="00316ACC">
      <w:pPr>
        <w:wordWrap w:val="0"/>
        <w:rPr>
          <w:rFonts w:ascii="ＭＳ 明朝"/>
        </w:rPr>
      </w:pPr>
      <w:bookmarkStart w:id="0" w:name="_GoBack"/>
      <w:bookmarkEnd w:id="0"/>
      <w:r w:rsidRPr="00316ACC">
        <w:rPr>
          <w:rFonts w:ascii="ＭＳ 明朝" w:hAnsi="ＭＳ 明朝" w:hint="eastAsia"/>
        </w:rPr>
        <w:t>様式第２号（第４条関係）</w:t>
      </w:r>
    </w:p>
    <w:p w:rsidR="00B14EBD" w:rsidRDefault="00B14EBD" w:rsidP="00B14EBD">
      <w:pPr>
        <w:jc w:val="left"/>
      </w:pPr>
    </w:p>
    <w:p w:rsidR="00B14EBD" w:rsidRDefault="00B14EBD" w:rsidP="00B14EBD">
      <w:pPr>
        <w:jc w:val="center"/>
      </w:pPr>
      <w:r>
        <w:rPr>
          <w:rFonts w:hint="eastAsia"/>
        </w:rPr>
        <w:t>神流町高齢者等安心見守りシステム医師意見書</w:t>
      </w:r>
    </w:p>
    <w:p w:rsidR="00B14EBD" w:rsidRDefault="00B14EBD" w:rsidP="00B14EBD">
      <w:pPr>
        <w:jc w:val="center"/>
      </w:pPr>
    </w:p>
    <w:p w:rsidR="00B14EBD" w:rsidRDefault="00B14EBD" w:rsidP="00B14EBD">
      <w:pPr>
        <w:wordWrap w:val="0"/>
        <w:ind w:left="210" w:hangingChars="100" w:hanging="210"/>
        <w:jc w:val="right"/>
      </w:pPr>
      <w:r>
        <w:rPr>
          <w:rFonts w:hint="eastAsia"/>
        </w:rPr>
        <w:t xml:space="preserve">年　　　月　　　日　</w:t>
      </w:r>
    </w:p>
    <w:p w:rsidR="00B14EBD" w:rsidRDefault="00B14EBD" w:rsidP="00B14EBD">
      <w:pPr>
        <w:ind w:left="210" w:hangingChars="100" w:hanging="210"/>
        <w:jc w:val="right"/>
      </w:pPr>
    </w:p>
    <w:p w:rsidR="00B14EBD" w:rsidRDefault="00B14EBD" w:rsidP="00B14EBD">
      <w:pPr>
        <w:ind w:left="210" w:hangingChars="100" w:hanging="210"/>
        <w:jc w:val="left"/>
      </w:pPr>
      <w:r>
        <w:rPr>
          <w:rFonts w:hint="eastAsia"/>
        </w:rPr>
        <w:t xml:space="preserve">　神流町長　　　　様</w:t>
      </w:r>
    </w:p>
    <w:p w:rsidR="00B14EBD" w:rsidRDefault="00B14EBD" w:rsidP="00B14EBD">
      <w:pPr>
        <w:ind w:left="210" w:hangingChars="100" w:hanging="210"/>
        <w:jc w:val="left"/>
      </w:pPr>
    </w:p>
    <w:tbl>
      <w:tblPr>
        <w:tblW w:w="0" w:type="auto"/>
        <w:tblInd w:w="210" w:type="dxa"/>
        <w:tblLook w:val="04A0" w:firstRow="1" w:lastRow="0" w:firstColumn="1" w:lastColumn="0" w:noHBand="0" w:noVBand="1"/>
      </w:tblPr>
      <w:tblGrid>
        <w:gridCol w:w="1698"/>
        <w:gridCol w:w="1698"/>
        <w:gridCol w:w="1705"/>
        <w:gridCol w:w="1705"/>
        <w:gridCol w:w="1705"/>
      </w:tblGrid>
      <w:tr w:rsidR="00B14EBD" w:rsidRPr="00944B2D" w:rsidTr="00944B2D">
        <w:tc>
          <w:tcPr>
            <w:tcW w:w="1698" w:type="dxa"/>
          </w:tcPr>
          <w:p w:rsidR="00B14EBD" w:rsidRPr="00944B2D" w:rsidRDefault="00B14EBD" w:rsidP="00944B2D">
            <w:pPr>
              <w:jc w:val="right"/>
            </w:pPr>
          </w:p>
        </w:tc>
        <w:tc>
          <w:tcPr>
            <w:tcW w:w="1698" w:type="dxa"/>
          </w:tcPr>
          <w:p w:rsidR="00B14EBD" w:rsidRPr="00944B2D" w:rsidRDefault="00B14EBD" w:rsidP="00944B2D">
            <w:pPr>
              <w:jc w:val="right"/>
            </w:pPr>
          </w:p>
        </w:tc>
        <w:tc>
          <w:tcPr>
            <w:tcW w:w="1705" w:type="dxa"/>
          </w:tcPr>
          <w:p w:rsidR="00B14EBD" w:rsidRPr="00944B2D" w:rsidRDefault="00B14EBD" w:rsidP="00944B2D">
            <w:pPr>
              <w:jc w:val="right"/>
            </w:pPr>
            <w:r w:rsidRPr="00944B2D">
              <w:rPr>
                <w:rFonts w:hint="eastAsia"/>
              </w:rPr>
              <w:t>医療機関名</w:t>
            </w:r>
          </w:p>
        </w:tc>
        <w:tc>
          <w:tcPr>
            <w:tcW w:w="1705" w:type="dxa"/>
            <w:vAlign w:val="center"/>
          </w:tcPr>
          <w:p w:rsidR="00B14EBD" w:rsidRPr="00944B2D" w:rsidRDefault="00B14EBD" w:rsidP="00B14EBD"/>
        </w:tc>
        <w:tc>
          <w:tcPr>
            <w:tcW w:w="1705" w:type="dxa"/>
          </w:tcPr>
          <w:p w:rsidR="00B14EBD" w:rsidRPr="00944B2D" w:rsidRDefault="00B14EBD" w:rsidP="00944B2D">
            <w:pPr>
              <w:jc w:val="right"/>
            </w:pPr>
          </w:p>
        </w:tc>
      </w:tr>
      <w:tr w:rsidR="00B14EBD" w:rsidRPr="00944B2D" w:rsidTr="00944B2D">
        <w:tc>
          <w:tcPr>
            <w:tcW w:w="1698" w:type="dxa"/>
          </w:tcPr>
          <w:p w:rsidR="00B14EBD" w:rsidRPr="00944B2D" w:rsidRDefault="00B14EBD" w:rsidP="00944B2D">
            <w:pPr>
              <w:jc w:val="right"/>
            </w:pPr>
          </w:p>
        </w:tc>
        <w:tc>
          <w:tcPr>
            <w:tcW w:w="1698" w:type="dxa"/>
          </w:tcPr>
          <w:p w:rsidR="00B14EBD" w:rsidRPr="00944B2D" w:rsidRDefault="00B14EBD" w:rsidP="00944B2D">
            <w:pPr>
              <w:jc w:val="right"/>
            </w:pPr>
          </w:p>
        </w:tc>
        <w:tc>
          <w:tcPr>
            <w:tcW w:w="1705" w:type="dxa"/>
            <w:vAlign w:val="center"/>
          </w:tcPr>
          <w:p w:rsidR="00B14EBD" w:rsidRPr="00944B2D" w:rsidRDefault="00B14EBD" w:rsidP="00944B2D">
            <w:pPr>
              <w:tabs>
                <w:tab w:val="left" w:pos="1489"/>
              </w:tabs>
              <w:ind w:right="-8"/>
              <w:jc w:val="right"/>
            </w:pPr>
            <w:r w:rsidRPr="00944B2D">
              <w:rPr>
                <w:rFonts w:hint="eastAsia"/>
                <w:spacing w:val="30"/>
                <w:kern w:val="0"/>
                <w:fitText w:val="1050" w:id="1403747078"/>
              </w:rPr>
              <w:t>医師氏</w:t>
            </w:r>
            <w:r w:rsidRPr="00944B2D">
              <w:rPr>
                <w:rFonts w:hint="eastAsia"/>
                <w:spacing w:val="15"/>
                <w:kern w:val="0"/>
                <w:fitText w:val="1050" w:id="1403747078"/>
              </w:rPr>
              <w:t>名</w:t>
            </w:r>
          </w:p>
        </w:tc>
        <w:tc>
          <w:tcPr>
            <w:tcW w:w="1705" w:type="dxa"/>
            <w:vAlign w:val="center"/>
          </w:tcPr>
          <w:p w:rsidR="00B14EBD" w:rsidRPr="00944B2D" w:rsidRDefault="00B14EBD" w:rsidP="00B14EBD"/>
        </w:tc>
        <w:tc>
          <w:tcPr>
            <w:tcW w:w="1705" w:type="dxa"/>
          </w:tcPr>
          <w:p w:rsidR="00B14EBD" w:rsidRPr="00944B2D" w:rsidRDefault="00B14EBD" w:rsidP="00944B2D">
            <w:pPr>
              <w:wordWrap w:val="0"/>
              <w:jc w:val="right"/>
            </w:pPr>
            <w:r w:rsidRPr="00944B2D">
              <w:rPr>
                <w:rFonts w:hint="eastAsia"/>
              </w:rPr>
              <w:t>㊞</w:t>
            </w:r>
            <w:r w:rsidR="00BC0BCE" w:rsidRPr="00944B2D">
              <w:rPr>
                <w:rFonts w:hint="eastAsia"/>
              </w:rPr>
              <w:t xml:space="preserve">　</w:t>
            </w:r>
          </w:p>
        </w:tc>
      </w:tr>
    </w:tbl>
    <w:p w:rsidR="00B14EBD" w:rsidRDefault="00B14EBD" w:rsidP="00B14EBD">
      <w:pPr>
        <w:jc w:val="right"/>
      </w:pPr>
    </w:p>
    <w:p w:rsidR="00B14EBD" w:rsidRDefault="00B14EBD" w:rsidP="00B14EBD">
      <w:pPr>
        <w:jc w:val="left"/>
      </w:pPr>
      <w:r>
        <w:rPr>
          <w:rFonts w:hint="eastAsia"/>
        </w:rPr>
        <w:t xml:space="preserve">　次のとおり診断します。</w:t>
      </w:r>
    </w:p>
    <w:p w:rsidR="00B14EBD" w:rsidRDefault="00B14EBD" w:rsidP="00B14EB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610"/>
      </w:tblGrid>
      <w:tr w:rsidR="00B14EBD" w:rsidRPr="00944B2D" w:rsidTr="00944B2D">
        <w:trPr>
          <w:trHeight w:val="794"/>
        </w:trPr>
        <w:tc>
          <w:tcPr>
            <w:tcW w:w="2093" w:type="dxa"/>
            <w:vAlign w:val="center"/>
          </w:tcPr>
          <w:p w:rsidR="00B14EBD" w:rsidRPr="00944B2D" w:rsidRDefault="00B14EBD" w:rsidP="00944B2D">
            <w:pPr>
              <w:jc w:val="center"/>
            </w:pPr>
            <w:r w:rsidRPr="00944B2D">
              <w:rPr>
                <w:rFonts w:hint="eastAsia"/>
                <w:spacing w:val="525"/>
                <w:kern w:val="0"/>
                <w:fitText w:val="1470" w:id="1403747079"/>
              </w:rPr>
              <w:t>住</w:t>
            </w:r>
            <w:r w:rsidRPr="00944B2D">
              <w:rPr>
                <w:rFonts w:hint="eastAsia"/>
                <w:kern w:val="0"/>
                <w:fitText w:val="1470" w:id="1403747079"/>
              </w:rPr>
              <w:t>所</w:t>
            </w:r>
          </w:p>
        </w:tc>
        <w:tc>
          <w:tcPr>
            <w:tcW w:w="6610" w:type="dxa"/>
            <w:vAlign w:val="center"/>
          </w:tcPr>
          <w:p w:rsidR="00B14EBD" w:rsidRPr="00944B2D" w:rsidRDefault="00B14EBD" w:rsidP="00944B2D">
            <w:pPr>
              <w:jc w:val="center"/>
            </w:pPr>
          </w:p>
        </w:tc>
      </w:tr>
      <w:tr w:rsidR="00B14EBD" w:rsidRPr="00944B2D" w:rsidTr="00944B2D">
        <w:trPr>
          <w:trHeight w:val="794"/>
        </w:trPr>
        <w:tc>
          <w:tcPr>
            <w:tcW w:w="2093" w:type="dxa"/>
            <w:vAlign w:val="center"/>
          </w:tcPr>
          <w:p w:rsidR="00B14EBD" w:rsidRPr="00944B2D" w:rsidRDefault="00B14EBD" w:rsidP="00944B2D">
            <w:pPr>
              <w:jc w:val="center"/>
            </w:pPr>
            <w:r w:rsidRPr="00944B2D">
              <w:rPr>
                <w:rFonts w:hint="eastAsia"/>
                <w:spacing w:val="525"/>
                <w:kern w:val="0"/>
                <w:fitText w:val="1470" w:id="1403747080"/>
              </w:rPr>
              <w:t>氏</w:t>
            </w:r>
            <w:r w:rsidRPr="00944B2D">
              <w:rPr>
                <w:rFonts w:hint="eastAsia"/>
                <w:kern w:val="0"/>
                <w:fitText w:val="1470" w:id="1403747080"/>
              </w:rPr>
              <w:t>名</w:t>
            </w:r>
          </w:p>
        </w:tc>
        <w:tc>
          <w:tcPr>
            <w:tcW w:w="6610" w:type="dxa"/>
            <w:vAlign w:val="center"/>
          </w:tcPr>
          <w:p w:rsidR="00B14EBD" w:rsidRPr="00944B2D" w:rsidRDefault="00B14EBD" w:rsidP="00944B2D">
            <w:pPr>
              <w:jc w:val="center"/>
            </w:pPr>
          </w:p>
        </w:tc>
      </w:tr>
      <w:tr w:rsidR="00B14EBD" w:rsidRPr="00944B2D" w:rsidTr="00944B2D">
        <w:trPr>
          <w:trHeight w:val="794"/>
        </w:trPr>
        <w:tc>
          <w:tcPr>
            <w:tcW w:w="2093" w:type="dxa"/>
            <w:vAlign w:val="center"/>
          </w:tcPr>
          <w:p w:rsidR="00B14EBD" w:rsidRPr="00944B2D" w:rsidRDefault="00B14EBD" w:rsidP="00944B2D">
            <w:pPr>
              <w:jc w:val="center"/>
            </w:pPr>
            <w:r w:rsidRPr="00944B2D">
              <w:rPr>
                <w:rFonts w:hint="eastAsia"/>
                <w:spacing w:val="105"/>
                <w:kern w:val="0"/>
                <w:fitText w:val="1470" w:id="1403747081"/>
              </w:rPr>
              <w:t>生年月</w:t>
            </w:r>
            <w:r w:rsidRPr="00944B2D">
              <w:rPr>
                <w:rFonts w:hint="eastAsia"/>
                <w:kern w:val="0"/>
                <w:fitText w:val="1470" w:id="1403747081"/>
              </w:rPr>
              <w:t>日</w:t>
            </w:r>
          </w:p>
        </w:tc>
        <w:tc>
          <w:tcPr>
            <w:tcW w:w="6610" w:type="dxa"/>
            <w:vAlign w:val="center"/>
          </w:tcPr>
          <w:p w:rsidR="00B14EBD" w:rsidRPr="00944B2D" w:rsidRDefault="00B14EBD" w:rsidP="00944B2D">
            <w:pPr>
              <w:jc w:val="center"/>
            </w:pPr>
            <w:r w:rsidRPr="00944B2D">
              <w:rPr>
                <w:rFonts w:hint="eastAsia"/>
              </w:rPr>
              <w:t>年　　　月　　　日生</w:t>
            </w:r>
          </w:p>
        </w:tc>
      </w:tr>
      <w:tr w:rsidR="00B14EBD" w:rsidRPr="00944B2D" w:rsidTr="00944B2D">
        <w:trPr>
          <w:trHeight w:val="3175"/>
        </w:trPr>
        <w:tc>
          <w:tcPr>
            <w:tcW w:w="2093" w:type="dxa"/>
            <w:vAlign w:val="center"/>
          </w:tcPr>
          <w:p w:rsidR="00B14EBD" w:rsidRPr="00944B2D" w:rsidRDefault="00B14EBD" w:rsidP="00944B2D">
            <w:pPr>
              <w:jc w:val="center"/>
            </w:pPr>
            <w:r w:rsidRPr="00944B2D">
              <w:rPr>
                <w:rFonts w:hint="eastAsia"/>
              </w:rPr>
              <w:t>疾病の部位及び</w:t>
            </w:r>
          </w:p>
          <w:p w:rsidR="00B14EBD" w:rsidRPr="00944B2D" w:rsidRDefault="00B14EBD" w:rsidP="00944B2D">
            <w:pPr>
              <w:jc w:val="center"/>
            </w:pPr>
            <w:r w:rsidRPr="00944B2D">
              <w:rPr>
                <w:rFonts w:hint="eastAsia"/>
                <w:spacing w:val="105"/>
                <w:kern w:val="0"/>
                <w:fitText w:val="1470" w:id="1403747082"/>
              </w:rPr>
              <w:t>その状</w:t>
            </w:r>
            <w:r w:rsidRPr="00944B2D">
              <w:rPr>
                <w:rFonts w:hint="eastAsia"/>
                <w:kern w:val="0"/>
                <w:fitText w:val="1470" w:id="1403747082"/>
              </w:rPr>
              <w:t>況</w:t>
            </w:r>
          </w:p>
        </w:tc>
        <w:tc>
          <w:tcPr>
            <w:tcW w:w="6610" w:type="dxa"/>
            <w:vAlign w:val="center"/>
          </w:tcPr>
          <w:p w:rsidR="00B14EBD" w:rsidRPr="00944B2D" w:rsidRDefault="00B14EBD" w:rsidP="00944B2D">
            <w:pPr>
              <w:jc w:val="center"/>
            </w:pPr>
          </w:p>
        </w:tc>
      </w:tr>
      <w:tr w:rsidR="00B14EBD" w:rsidRPr="00944B2D" w:rsidTr="00944B2D">
        <w:trPr>
          <w:trHeight w:val="794"/>
        </w:trPr>
        <w:tc>
          <w:tcPr>
            <w:tcW w:w="2093" w:type="dxa"/>
            <w:vAlign w:val="center"/>
          </w:tcPr>
          <w:p w:rsidR="00B14EBD" w:rsidRPr="00944B2D" w:rsidRDefault="00B14EBD" w:rsidP="00944B2D">
            <w:pPr>
              <w:jc w:val="center"/>
            </w:pPr>
            <w:r w:rsidRPr="00944B2D">
              <w:rPr>
                <w:rFonts w:hint="eastAsia"/>
                <w:spacing w:val="525"/>
                <w:kern w:val="0"/>
                <w:fitText w:val="1470" w:id="1403747083"/>
              </w:rPr>
              <w:t>備</w:t>
            </w:r>
            <w:r w:rsidRPr="00944B2D">
              <w:rPr>
                <w:rFonts w:hint="eastAsia"/>
                <w:kern w:val="0"/>
                <w:fitText w:val="1470" w:id="1403747083"/>
              </w:rPr>
              <w:t>考</w:t>
            </w:r>
          </w:p>
        </w:tc>
        <w:tc>
          <w:tcPr>
            <w:tcW w:w="6610" w:type="dxa"/>
            <w:vAlign w:val="center"/>
          </w:tcPr>
          <w:p w:rsidR="00B14EBD" w:rsidRPr="00944B2D" w:rsidRDefault="00B14EBD" w:rsidP="00944B2D">
            <w:pPr>
              <w:jc w:val="center"/>
            </w:pPr>
          </w:p>
        </w:tc>
      </w:tr>
    </w:tbl>
    <w:p w:rsidR="00B14EBD" w:rsidRDefault="00B14EBD" w:rsidP="00B14EBD">
      <w:pPr>
        <w:jc w:val="center"/>
      </w:pPr>
    </w:p>
    <w:p w:rsidR="00BC0BCE" w:rsidRDefault="00B14EBD" w:rsidP="00B14EBD">
      <w:pPr>
        <w:jc w:val="left"/>
      </w:pPr>
      <w:r>
        <w:rPr>
          <w:rFonts w:hint="eastAsia"/>
        </w:rPr>
        <w:t xml:space="preserve">　上記の者は、安心見守りシステムの設置を</w:t>
      </w:r>
      <w:r w:rsidR="00BC0BCE">
        <w:rPr>
          <w:rFonts w:hint="eastAsia"/>
        </w:rPr>
        <w:t>する必要があると認める。</w:t>
      </w:r>
    </w:p>
    <w:sectPr w:rsidR="00BC0BCE" w:rsidSect="006752D6">
      <w:pgSz w:w="11907" w:h="16839" w:code="9"/>
      <w:pgMar w:top="1701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F86" w:rsidRDefault="00AA0F86" w:rsidP="00C311CD">
      <w:r>
        <w:separator/>
      </w:r>
    </w:p>
  </w:endnote>
  <w:endnote w:type="continuationSeparator" w:id="0">
    <w:p w:rsidR="00AA0F86" w:rsidRDefault="00AA0F86" w:rsidP="00C3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F86" w:rsidRDefault="00AA0F86" w:rsidP="00C311CD">
      <w:r>
        <w:separator/>
      </w:r>
    </w:p>
  </w:footnote>
  <w:footnote w:type="continuationSeparator" w:id="0">
    <w:p w:rsidR="00AA0F86" w:rsidRDefault="00AA0F86" w:rsidP="00C31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03CD"/>
    <w:rsid w:val="000D00A4"/>
    <w:rsid w:val="000D0410"/>
    <w:rsid w:val="000E40EF"/>
    <w:rsid w:val="000F2190"/>
    <w:rsid w:val="00142F7D"/>
    <w:rsid w:val="001465D0"/>
    <w:rsid w:val="00164D41"/>
    <w:rsid w:val="001C0556"/>
    <w:rsid w:val="001F659D"/>
    <w:rsid w:val="002503CD"/>
    <w:rsid w:val="002B0CFF"/>
    <w:rsid w:val="00300C5C"/>
    <w:rsid w:val="00316ACC"/>
    <w:rsid w:val="00376538"/>
    <w:rsid w:val="003C70DD"/>
    <w:rsid w:val="003F666E"/>
    <w:rsid w:val="00421316"/>
    <w:rsid w:val="00473EC9"/>
    <w:rsid w:val="004837A1"/>
    <w:rsid w:val="00485E2F"/>
    <w:rsid w:val="004A07A2"/>
    <w:rsid w:val="004B5626"/>
    <w:rsid w:val="005209C9"/>
    <w:rsid w:val="005B0646"/>
    <w:rsid w:val="005F2663"/>
    <w:rsid w:val="006254B2"/>
    <w:rsid w:val="00635485"/>
    <w:rsid w:val="006752D6"/>
    <w:rsid w:val="006B623A"/>
    <w:rsid w:val="006D3741"/>
    <w:rsid w:val="006F09E2"/>
    <w:rsid w:val="00736F20"/>
    <w:rsid w:val="00782A65"/>
    <w:rsid w:val="007C5D61"/>
    <w:rsid w:val="00820746"/>
    <w:rsid w:val="0086192E"/>
    <w:rsid w:val="009231F1"/>
    <w:rsid w:val="00934EB7"/>
    <w:rsid w:val="00944B2D"/>
    <w:rsid w:val="00976795"/>
    <w:rsid w:val="009C7C24"/>
    <w:rsid w:val="009C7D9B"/>
    <w:rsid w:val="00AA0F86"/>
    <w:rsid w:val="00AB5F9F"/>
    <w:rsid w:val="00B011EF"/>
    <w:rsid w:val="00B14EBD"/>
    <w:rsid w:val="00B23215"/>
    <w:rsid w:val="00B264BB"/>
    <w:rsid w:val="00B33EB8"/>
    <w:rsid w:val="00B94B17"/>
    <w:rsid w:val="00BB7C8C"/>
    <w:rsid w:val="00BC0BCE"/>
    <w:rsid w:val="00BC13A9"/>
    <w:rsid w:val="00C2206C"/>
    <w:rsid w:val="00C311CD"/>
    <w:rsid w:val="00C41CFE"/>
    <w:rsid w:val="00C97EE9"/>
    <w:rsid w:val="00CA6DC9"/>
    <w:rsid w:val="00CE4305"/>
    <w:rsid w:val="00DC0D75"/>
    <w:rsid w:val="00E63186"/>
    <w:rsid w:val="00EF049E"/>
    <w:rsid w:val="00F5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11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311CD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C311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311CD"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  <w:unhideWhenUsed/>
    <w:rsid w:val="001C0556"/>
  </w:style>
  <w:style w:type="character" w:customStyle="1" w:styleId="a9">
    <w:name w:val="日付 (文字)"/>
    <w:basedOn w:val="a0"/>
    <w:link w:val="a8"/>
    <w:uiPriority w:val="99"/>
    <w:semiHidden/>
    <w:locked/>
    <w:rsid w:val="001C0556"/>
    <w:rPr>
      <w:rFonts w:cs="Times New Roman"/>
    </w:rPr>
  </w:style>
  <w:style w:type="character" w:customStyle="1" w:styleId="p">
    <w:name w:val="p"/>
    <w:basedOn w:val="a0"/>
    <w:rsid w:val="002B0CFF"/>
    <w:rPr>
      <w:rFonts w:cs="Times New Roman"/>
    </w:rPr>
  </w:style>
  <w:style w:type="character" w:styleId="aa">
    <w:name w:val="Hyperlink"/>
    <w:basedOn w:val="a0"/>
    <w:uiPriority w:val="99"/>
    <w:semiHidden/>
    <w:unhideWhenUsed/>
    <w:rsid w:val="002B0CFF"/>
    <w:rPr>
      <w:rFonts w:cs="Times New Roman"/>
      <w:color w:val="0000FF"/>
      <w:u w:val="single"/>
    </w:rPr>
  </w:style>
  <w:style w:type="character" w:customStyle="1" w:styleId="hit-item1">
    <w:name w:val="hit-item1"/>
    <w:basedOn w:val="a0"/>
    <w:rsid w:val="002B0CFF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C2206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C2206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FDEF4-E4FE-43F9-B8C9-8BC62B4A0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5725B4A1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　将</dc:creator>
  <cp:lastModifiedBy>加藤　将</cp:lastModifiedBy>
  <cp:revision>2</cp:revision>
  <cp:lastPrinted>2016-02-12T00:44:00Z</cp:lastPrinted>
  <dcterms:created xsi:type="dcterms:W3CDTF">2017-03-21T04:59:00Z</dcterms:created>
  <dcterms:modified xsi:type="dcterms:W3CDTF">2017-03-21T04:59:00Z</dcterms:modified>
</cp:coreProperties>
</file>