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7C" w:rsidRDefault="00E9747C" w:rsidP="00E9747C">
      <w:r>
        <w:rPr>
          <w:rFonts w:hint="eastAsia"/>
        </w:rPr>
        <w:t>様式第1号(第4条関係)</w:t>
      </w:r>
    </w:p>
    <w:p w:rsidR="00E9747C" w:rsidRPr="00161D34" w:rsidRDefault="00E9747C" w:rsidP="00F1692A">
      <w:pPr>
        <w:jc w:val="center"/>
      </w:pPr>
      <w:r w:rsidRPr="00161D34">
        <w:rPr>
          <w:rFonts w:hint="eastAsia"/>
        </w:rPr>
        <w:t>神流町ふるさと応援寄附金申込書</w:t>
      </w:r>
    </w:p>
    <w:p w:rsidR="00E9747C" w:rsidRPr="00161D34" w:rsidRDefault="00D969BE" w:rsidP="00F1692A">
      <w:pPr>
        <w:jc w:val="right"/>
      </w:pPr>
      <w:r>
        <w:rPr>
          <w:rFonts w:hint="eastAsia"/>
        </w:rPr>
        <w:t xml:space="preserve">　</w:t>
      </w:r>
      <w:r w:rsidR="00E9747C" w:rsidRPr="00161D34">
        <w:rPr>
          <w:rFonts w:hint="eastAsia"/>
        </w:rPr>
        <w:t>年</w:t>
      </w:r>
      <w:r w:rsidR="00770E2D">
        <w:rPr>
          <w:rFonts w:hint="eastAsia"/>
        </w:rPr>
        <w:t xml:space="preserve">　　</w:t>
      </w:r>
      <w:r w:rsidR="00B93799">
        <w:rPr>
          <w:rFonts w:hint="eastAsia"/>
        </w:rPr>
        <w:t>月</w:t>
      </w:r>
      <w:r w:rsidR="00770E2D">
        <w:rPr>
          <w:rFonts w:hint="eastAsia"/>
        </w:rPr>
        <w:t xml:space="preserve">　　</w:t>
      </w:r>
      <w:bookmarkStart w:id="0" w:name="_GoBack"/>
      <w:bookmarkEnd w:id="0"/>
      <w:r w:rsidR="00AD2BDF" w:rsidRPr="00161D34">
        <w:rPr>
          <w:rFonts w:hint="eastAsia"/>
        </w:rPr>
        <w:t>日</w:t>
      </w:r>
    </w:p>
    <w:p w:rsidR="00E9747C" w:rsidRPr="00161D34" w:rsidRDefault="00E9747C" w:rsidP="00F1692A">
      <w:r w:rsidRPr="00161D34">
        <w:rPr>
          <w:rFonts w:hint="eastAsia"/>
        </w:rPr>
        <w:t xml:space="preserve">　神流町長　様</w:t>
      </w:r>
    </w:p>
    <w:p w:rsidR="00E9747C" w:rsidRPr="00161D34" w:rsidRDefault="00E9747C" w:rsidP="003B5A7B">
      <w:pPr>
        <w:jc w:val="right"/>
      </w:pPr>
      <w:r w:rsidRPr="00161D34">
        <w:rPr>
          <w:rFonts w:hint="eastAsia"/>
        </w:rPr>
        <w:t xml:space="preserve">住所　</w:t>
      </w:r>
      <w:r w:rsidR="00A7745A">
        <w:rPr>
          <w:rFonts w:hint="eastAsia"/>
        </w:rPr>
        <w:t xml:space="preserve">　　　　　　　　　　　</w:t>
      </w:r>
      <w:r w:rsidR="00010DC7">
        <w:rPr>
          <w:rFonts w:hint="eastAsia"/>
        </w:rPr>
        <w:t xml:space="preserve">　　</w:t>
      </w:r>
    </w:p>
    <w:p w:rsidR="00E9747C" w:rsidRPr="00161D34" w:rsidRDefault="00E9747C" w:rsidP="00974E85">
      <w:pPr>
        <w:spacing w:beforeLines="20" w:before="72"/>
        <w:ind w:right="105"/>
        <w:jc w:val="right"/>
      </w:pPr>
      <w:r w:rsidRPr="00161D34">
        <w:rPr>
          <w:rFonts w:hint="eastAsia"/>
        </w:rPr>
        <w:t xml:space="preserve">氏名　</w:t>
      </w:r>
      <w:r w:rsidR="00A7745A">
        <w:rPr>
          <w:rFonts w:hint="eastAsia"/>
        </w:rPr>
        <w:t xml:space="preserve">　　　　　</w:t>
      </w:r>
      <w:r w:rsidR="00010DC7">
        <w:rPr>
          <w:rFonts w:hint="eastAsia"/>
        </w:rPr>
        <w:t xml:space="preserve"> </w:t>
      </w:r>
      <w:r w:rsidR="00EB2D34">
        <w:rPr>
          <w:rFonts w:hint="eastAsia"/>
        </w:rPr>
        <w:t xml:space="preserve">　　　　　　　</w:t>
      </w:r>
    </w:p>
    <w:p w:rsidR="00F1692A" w:rsidRPr="00161D34" w:rsidRDefault="00E9747C" w:rsidP="00F1692A">
      <w:pPr>
        <w:spacing w:beforeLines="20" w:before="72"/>
        <w:jc w:val="right"/>
      </w:pPr>
      <w:r w:rsidRPr="00161D34">
        <w:rPr>
          <w:rFonts w:hint="eastAsia"/>
        </w:rPr>
        <w:t xml:space="preserve">電話番号　</w:t>
      </w:r>
      <w:r w:rsidR="00010DC7">
        <w:rPr>
          <w:rFonts w:hint="eastAsia"/>
        </w:rPr>
        <w:t xml:space="preserve">　　　　　　</w:t>
      </w:r>
      <w:r w:rsidR="00EB2D34">
        <w:rPr>
          <w:rFonts w:hint="eastAsia"/>
        </w:rPr>
        <w:t xml:space="preserve">　　　　 </w:t>
      </w:r>
      <w:r w:rsidR="00B93799">
        <w:rPr>
          <w:rFonts w:hint="eastAsia"/>
        </w:rPr>
        <w:t xml:space="preserve"> </w:t>
      </w:r>
    </w:p>
    <w:p w:rsidR="00E9747C" w:rsidRPr="00161D34" w:rsidRDefault="00F1692A" w:rsidP="00F1692A">
      <w:pPr>
        <w:spacing w:beforeLines="20" w:before="72"/>
        <w:jc w:val="right"/>
      </w:pPr>
      <w:r w:rsidRPr="00161D34">
        <w:rPr>
          <w:rFonts w:hint="eastAsia"/>
        </w:rPr>
        <w:t xml:space="preserve">ﾒｰﾙｱﾄﾞﾚｽ　</w:t>
      </w:r>
      <w:r w:rsidR="00010DC7">
        <w:rPr>
          <w:rFonts w:hint="eastAsia"/>
        </w:rPr>
        <w:t xml:space="preserve">　　　　　　　　　　　</w:t>
      </w:r>
    </w:p>
    <w:p w:rsidR="00E9747C" w:rsidRPr="00161D34" w:rsidRDefault="00E9747C" w:rsidP="00F1692A">
      <w:pPr>
        <w:spacing w:beforeLines="20" w:before="72"/>
      </w:pPr>
      <w:r w:rsidRPr="00161D34">
        <w:rPr>
          <w:rFonts w:hint="eastAsia"/>
        </w:rPr>
        <w:t xml:space="preserve">　私は、神流町ふるさと応援基金に対して寄附を申し込みます。</w:t>
      </w:r>
    </w:p>
    <w:p w:rsidR="00E9747C" w:rsidRPr="00161D34" w:rsidRDefault="00E9747C" w:rsidP="007E607B"/>
    <w:p w:rsidR="00E9747C" w:rsidRPr="00161D34" w:rsidRDefault="003B5A7B" w:rsidP="00E9747C">
      <w:r w:rsidRPr="00161D34">
        <w:rPr>
          <w:rFonts w:hint="eastAsia"/>
        </w:rPr>
        <w:t>１．</w:t>
      </w:r>
      <w:r w:rsidR="00E9747C" w:rsidRPr="00161D34">
        <w:rPr>
          <w:rFonts w:hint="eastAsia"/>
        </w:rPr>
        <w:t xml:space="preserve">寄附金額　</w:t>
      </w:r>
      <w:r w:rsidR="00DF516F" w:rsidRPr="00161D34">
        <w:rPr>
          <w:rFonts w:hint="eastAsia"/>
        </w:rPr>
        <w:t xml:space="preserve">　　　　　　　</w:t>
      </w:r>
      <w:r w:rsidR="00E9747C" w:rsidRPr="00161D34">
        <w:rPr>
          <w:rFonts w:hint="eastAsia"/>
        </w:rPr>
        <w:t xml:space="preserve">　</w:t>
      </w:r>
      <w:r w:rsidR="00B93799">
        <w:rPr>
          <w:rFonts w:hint="eastAsia"/>
          <w:u w:val="single"/>
        </w:rPr>
        <w:t xml:space="preserve">金　　　　　　　</w:t>
      </w:r>
      <w:r w:rsidR="00952981">
        <w:rPr>
          <w:rFonts w:hint="eastAsia"/>
          <w:u w:val="single"/>
        </w:rPr>
        <w:t xml:space="preserve">　　　　</w:t>
      </w:r>
      <w:r w:rsidR="00DF516F" w:rsidRPr="00161D34">
        <w:rPr>
          <w:rFonts w:hint="eastAsia"/>
          <w:u w:val="single"/>
        </w:rPr>
        <w:t xml:space="preserve">　</w:t>
      </w:r>
      <w:r w:rsidR="00E9747C" w:rsidRPr="00161D34">
        <w:rPr>
          <w:rFonts w:hint="eastAsia"/>
          <w:u w:val="single"/>
        </w:rPr>
        <w:t>円</w:t>
      </w:r>
    </w:p>
    <w:p w:rsidR="00E9747C" w:rsidRPr="00161D34" w:rsidRDefault="003B5A7B" w:rsidP="00F1692A">
      <w:pPr>
        <w:spacing w:beforeLines="30" w:before="108"/>
      </w:pPr>
      <w:r w:rsidRPr="00161D34">
        <w:rPr>
          <w:rFonts w:hint="eastAsia"/>
        </w:rPr>
        <w:t>２．</w:t>
      </w:r>
      <w:r w:rsidR="00E9747C" w:rsidRPr="00161D34">
        <w:rPr>
          <w:rFonts w:hint="eastAsia"/>
        </w:rPr>
        <w:t>上記寄附金の使途の指定内訳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2"/>
        <w:gridCol w:w="3969"/>
      </w:tblGrid>
      <w:tr w:rsidR="00161D34" w:rsidRPr="00161D34" w:rsidTr="00F1692A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7C" w:rsidRPr="00161D34" w:rsidRDefault="00E9747C">
            <w:pPr>
              <w:jc w:val="center"/>
            </w:pPr>
            <w:r w:rsidRPr="00161D34">
              <w:rPr>
                <w:rFonts w:hint="eastAsia"/>
                <w:spacing w:val="105"/>
              </w:rPr>
              <w:t>事業の種</w:t>
            </w:r>
            <w:r w:rsidRPr="00161D34">
              <w:rPr>
                <w:rFonts w:hint="eastAsia"/>
              </w:rPr>
              <w:t>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7C" w:rsidRPr="00161D34" w:rsidRDefault="00E9747C">
            <w:pPr>
              <w:jc w:val="center"/>
            </w:pPr>
            <w:r w:rsidRPr="00161D34">
              <w:rPr>
                <w:rFonts w:hint="eastAsia"/>
              </w:rPr>
              <w:t>寄附金額</w:t>
            </w:r>
          </w:p>
        </w:tc>
      </w:tr>
      <w:tr w:rsidR="00161D34" w:rsidRPr="00161D34" w:rsidTr="00F1692A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7C" w:rsidRPr="00161D34" w:rsidRDefault="00E9747C" w:rsidP="003201C9">
            <w:pPr>
              <w:ind w:firstLineChars="100" w:firstLine="210"/>
            </w:pPr>
            <w:r w:rsidRPr="00161D34">
              <w:rPr>
                <w:rFonts w:hint="eastAsia"/>
              </w:rPr>
              <w:t>(1)　鯉のぼりと恐竜を活かした町づくり応援事業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7C" w:rsidRPr="00161D34" w:rsidRDefault="00E9747C">
            <w:pPr>
              <w:jc w:val="right"/>
            </w:pPr>
            <w:r w:rsidRPr="00161D34">
              <w:rPr>
                <w:rFonts w:hint="eastAsia"/>
              </w:rPr>
              <w:t>円</w:t>
            </w:r>
          </w:p>
        </w:tc>
      </w:tr>
      <w:tr w:rsidR="00161D34" w:rsidRPr="00161D34" w:rsidTr="00F1692A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7C" w:rsidRPr="00161D34" w:rsidRDefault="00E9747C" w:rsidP="003201C9">
            <w:pPr>
              <w:ind w:firstLineChars="100" w:firstLine="210"/>
            </w:pPr>
            <w:r w:rsidRPr="00161D34">
              <w:rPr>
                <w:rFonts w:hint="eastAsia"/>
              </w:rPr>
              <w:t>(2)　ふるさとの「父ちゃん、母ちゃん」応援事業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7C" w:rsidRPr="00161D34" w:rsidRDefault="00E9747C">
            <w:pPr>
              <w:jc w:val="right"/>
            </w:pPr>
            <w:r w:rsidRPr="00161D34">
              <w:rPr>
                <w:rFonts w:hint="eastAsia"/>
              </w:rPr>
              <w:t>円</w:t>
            </w:r>
          </w:p>
        </w:tc>
      </w:tr>
      <w:tr w:rsidR="00161D34" w:rsidRPr="00161D34" w:rsidTr="00F1692A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7C" w:rsidRPr="00161D34" w:rsidRDefault="00E9747C" w:rsidP="003201C9">
            <w:pPr>
              <w:ind w:firstLineChars="100" w:firstLine="210"/>
            </w:pPr>
            <w:r w:rsidRPr="00161D34">
              <w:rPr>
                <w:rFonts w:hint="eastAsia"/>
              </w:rPr>
              <w:t>(3)　ふるさと神流町自然環境保全応援事業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7C" w:rsidRPr="00161D34" w:rsidRDefault="00E9747C">
            <w:pPr>
              <w:jc w:val="right"/>
            </w:pPr>
            <w:r w:rsidRPr="00161D34">
              <w:rPr>
                <w:rFonts w:hint="eastAsia"/>
              </w:rPr>
              <w:t>円</w:t>
            </w:r>
          </w:p>
        </w:tc>
      </w:tr>
      <w:tr w:rsidR="00161D34" w:rsidRPr="00161D34" w:rsidTr="00F1692A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7C" w:rsidRPr="00161D34" w:rsidRDefault="00E9747C" w:rsidP="003201C9">
            <w:pPr>
              <w:ind w:firstLineChars="100" w:firstLine="210"/>
            </w:pPr>
            <w:r w:rsidRPr="00161D34">
              <w:rPr>
                <w:rFonts w:hint="eastAsia"/>
              </w:rPr>
              <w:t>(4)　ふるさと神流町の未来を担う人材育成応援事業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7C" w:rsidRPr="00161D34" w:rsidRDefault="00E9747C">
            <w:pPr>
              <w:jc w:val="right"/>
            </w:pPr>
            <w:r w:rsidRPr="00161D34">
              <w:rPr>
                <w:rFonts w:hint="eastAsia"/>
              </w:rPr>
              <w:t>円</w:t>
            </w:r>
          </w:p>
        </w:tc>
      </w:tr>
      <w:tr w:rsidR="00161D34" w:rsidRPr="00161D34" w:rsidTr="00F1692A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7C" w:rsidRPr="00161D34" w:rsidRDefault="00E9747C" w:rsidP="003201C9">
            <w:pPr>
              <w:ind w:firstLineChars="100" w:firstLine="210"/>
            </w:pPr>
            <w:r w:rsidRPr="00161D34">
              <w:rPr>
                <w:rFonts w:hint="eastAsia"/>
              </w:rPr>
              <w:t>(5)　その他のふるさと応援事業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7C" w:rsidRPr="00161D34" w:rsidRDefault="00E9747C">
            <w:pPr>
              <w:jc w:val="right"/>
            </w:pPr>
            <w:r w:rsidRPr="00161D34">
              <w:rPr>
                <w:rFonts w:hint="eastAsia"/>
              </w:rPr>
              <w:t>円</w:t>
            </w:r>
          </w:p>
        </w:tc>
      </w:tr>
    </w:tbl>
    <w:p w:rsidR="00E9747C" w:rsidRPr="00161D34" w:rsidRDefault="00E9747C" w:rsidP="00E9747C">
      <w:pPr>
        <w:ind w:left="420" w:hanging="420"/>
        <w:rPr>
          <w:sz w:val="19"/>
          <w:szCs w:val="19"/>
        </w:rPr>
      </w:pPr>
      <w:r w:rsidRPr="00161D34">
        <w:rPr>
          <w:rFonts w:hint="eastAsia"/>
          <w:sz w:val="19"/>
          <w:szCs w:val="19"/>
        </w:rPr>
        <w:t xml:space="preserve">　※</w:t>
      </w:r>
      <w:r w:rsidR="00F90E85" w:rsidRPr="00161D34">
        <w:rPr>
          <w:rFonts w:hint="eastAsia"/>
          <w:sz w:val="19"/>
          <w:szCs w:val="19"/>
        </w:rPr>
        <w:t xml:space="preserve"> </w:t>
      </w:r>
      <w:r w:rsidRPr="00161D34">
        <w:rPr>
          <w:rFonts w:hint="eastAsia"/>
          <w:sz w:val="19"/>
          <w:szCs w:val="19"/>
        </w:rPr>
        <w:t>上記(1)から(5)までの中から事業を指定(複数でも可)し、寄附金額をご記入下さい。</w:t>
      </w:r>
    </w:p>
    <w:p w:rsidR="00E9747C" w:rsidRPr="00161D34" w:rsidRDefault="003B5A7B" w:rsidP="00F1692A">
      <w:pPr>
        <w:spacing w:beforeLines="30" w:before="108"/>
      </w:pPr>
      <w:r w:rsidRPr="00161D34">
        <w:rPr>
          <w:rFonts w:hint="eastAsia"/>
        </w:rPr>
        <w:t>３．</w:t>
      </w:r>
      <w:r w:rsidR="00E9747C" w:rsidRPr="00161D34">
        <w:rPr>
          <w:rFonts w:hint="eastAsia"/>
        </w:rPr>
        <w:t>寄附金の納付方法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2"/>
        <w:gridCol w:w="3969"/>
      </w:tblGrid>
      <w:tr w:rsidR="00161D34" w:rsidRPr="00161D34" w:rsidTr="00F1692A">
        <w:trPr>
          <w:cantSplit/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4B" w:rsidRPr="00161D34" w:rsidRDefault="00755E4B" w:rsidP="003201C9">
            <w:pPr>
              <w:ind w:firstLineChars="100" w:firstLine="210"/>
            </w:pPr>
            <w:r w:rsidRPr="00161D34">
              <w:rPr>
                <w:rFonts w:hint="eastAsia"/>
              </w:rPr>
              <w:t xml:space="preserve">(1)　</w:t>
            </w:r>
            <w:r w:rsidR="00F1692A" w:rsidRPr="00161D34">
              <w:rPr>
                <w:rFonts w:hint="eastAsia"/>
              </w:rPr>
              <w:t>現金納付</w:t>
            </w:r>
            <w:r w:rsidRPr="00161D34">
              <w:rPr>
                <w:rFonts w:hint="eastAsia"/>
              </w:rPr>
              <w:t>(</w:t>
            </w:r>
            <w:r w:rsidR="002E024A" w:rsidRPr="00161D34">
              <w:rPr>
                <w:rFonts w:hint="eastAsia"/>
              </w:rPr>
              <w:t>神流町役場窓口</w:t>
            </w:r>
            <w:r w:rsidRPr="00161D34">
              <w:rPr>
                <w:rFonts w:hint="eastAsia"/>
              </w:rP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E4B" w:rsidRPr="00161D34" w:rsidRDefault="00755E4B" w:rsidP="00FB6705">
            <w:pPr>
              <w:jc w:val="left"/>
            </w:pPr>
            <w:r w:rsidRPr="00161D34">
              <w:rPr>
                <w:rFonts w:hint="eastAsia"/>
              </w:rPr>
              <w:t>いずれかの番号に○を付けてください。</w:t>
            </w:r>
          </w:p>
        </w:tc>
      </w:tr>
      <w:tr w:rsidR="00161D34" w:rsidRPr="00161D34" w:rsidTr="00F1692A">
        <w:trPr>
          <w:cantSplit/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B" w:rsidRPr="00161D34" w:rsidRDefault="00755E4B" w:rsidP="003201C9">
            <w:pPr>
              <w:ind w:firstLineChars="100" w:firstLine="210"/>
            </w:pPr>
            <w:r w:rsidRPr="00161D34">
              <w:t>(2)</w:t>
            </w:r>
            <w:r w:rsidRPr="00161D34">
              <w:rPr>
                <w:rFonts w:hint="eastAsia"/>
              </w:rPr>
              <w:t xml:space="preserve">　納付書(指定・収納代理金融機関)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E4B" w:rsidRPr="00161D34" w:rsidRDefault="00755E4B" w:rsidP="00FB6705">
            <w:pPr>
              <w:jc w:val="left"/>
            </w:pPr>
          </w:p>
        </w:tc>
      </w:tr>
      <w:tr w:rsidR="00161D34" w:rsidRPr="00161D34" w:rsidTr="00F1692A">
        <w:trPr>
          <w:cantSplit/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B" w:rsidRPr="00161D34" w:rsidRDefault="00755E4B" w:rsidP="003201C9">
            <w:pPr>
              <w:ind w:firstLineChars="100" w:firstLine="210"/>
            </w:pPr>
            <w:r w:rsidRPr="00161D34">
              <w:rPr>
                <w:rFonts w:hint="eastAsia"/>
              </w:rPr>
              <w:t>(3)　町の指定する口座へ振込み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E4B" w:rsidRPr="00161D34" w:rsidRDefault="00755E4B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161D34" w:rsidRPr="00161D34" w:rsidTr="00F1692A">
        <w:trPr>
          <w:cantSplit/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B" w:rsidRPr="00161D34" w:rsidRDefault="00755E4B" w:rsidP="003201C9">
            <w:pPr>
              <w:ind w:firstLineChars="100" w:firstLine="210"/>
            </w:pPr>
            <w:r w:rsidRPr="00161D34">
              <w:rPr>
                <w:rFonts w:hint="eastAsia"/>
              </w:rPr>
              <w:t>(4)　現金書留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B" w:rsidRPr="00161D34" w:rsidRDefault="00755E4B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</w:tbl>
    <w:p w:rsidR="00E9747C" w:rsidRPr="00161D34" w:rsidRDefault="00E9747C" w:rsidP="00E9747C">
      <w:pPr>
        <w:ind w:left="420" w:hanging="420"/>
        <w:rPr>
          <w:sz w:val="19"/>
          <w:szCs w:val="19"/>
        </w:rPr>
      </w:pPr>
      <w:r w:rsidRPr="00161D34">
        <w:rPr>
          <w:rFonts w:hint="eastAsia"/>
          <w:sz w:val="19"/>
          <w:szCs w:val="19"/>
        </w:rPr>
        <w:t xml:space="preserve">　※</w:t>
      </w:r>
      <w:r w:rsidR="00F90E85" w:rsidRPr="00161D34">
        <w:rPr>
          <w:rFonts w:hint="eastAsia"/>
          <w:sz w:val="19"/>
          <w:szCs w:val="19"/>
        </w:rPr>
        <w:t xml:space="preserve"> </w:t>
      </w:r>
      <w:r w:rsidRPr="00161D34">
        <w:rPr>
          <w:rFonts w:hint="eastAsia"/>
          <w:sz w:val="19"/>
          <w:szCs w:val="19"/>
        </w:rPr>
        <w:t>(</w:t>
      </w:r>
      <w:r w:rsidR="00CC3BAB" w:rsidRPr="00161D34">
        <w:rPr>
          <w:rFonts w:hint="eastAsia"/>
          <w:sz w:val="19"/>
          <w:szCs w:val="19"/>
        </w:rPr>
        <w:t>2</w:t>
      </w:r>
      <w:r w:rsidRPr="00161D34">
        <w:rPr>
          <w:rFonts w:hint="eastAsia"/>
          <w:sz w:val="19"/>
          <w:szCs w:val="19"/>
        </w:rPr>
        <w:t>)は、群馬銀行、しののめ信用金庫、多野藤岡農業協同組合のいずれかとなります。</w:t>
      </w:r>
    </w:p>
    <w:p w:rsidR="00E9747C" w:rsidRPr="00161D34" w:rsidRDefault="00E9747C" w:rsidP="005D4CBB">
      <w:pPr>
        <w:ind w:left="760" w:hangingChars="400" w:hanging="760"/>
        <w:rPr>
          <w:sz w:val="19"/>
          <w:szCs w:val="19"/>
        </w:rPr>
      </w:pPr>
      <w:r w:rsidRPr="00161D34">
        <w:rPr>
          <w:rFonts w:hint="eastAsia"/>
          <w:sz w:val="19"/>
          <w:szCs w:val="19"/>
        </w:rPr>
        <w:t xml:space="preserve">　※</w:t>
      </w:r>
      <w:r w:rsidR="00F90E85" w:rsidRPr="00161D34">
        <w:rPr>
          <w:rFonts w:hint="eastAsia"/>
          <w:sz w:val="19"/>
          <w:szCs w:val="19"/>
        </w:rPr>
        <w:t xml:space="preserve"> </w:t>
      </w:r>
      <w:r w:rsidR="00CC3BAB" w:rsidRPr="00161D34">
        <w:rPr>
          <w:rFonts w:hint="eastAsia"/>
          <w:sz w:val="19"/>
          <w:szCs w:val="19"/>
        </w:rPr>
        <w:t>(3</w:t>
      </w:r>
      <w:r w:rsidRPr="00161D34">
        <w:rPr>
          <w:rFonts w:hint="eastAsia"/>
          <w:sz w:val="19"/>
          <w:szCs w:val="19"/>
        </w:rPr>
        <w:t>)及び</w:t>
      </w:r>
      <w:r w:rsidR="00CC3BAB" w:rsidRPr="00161D34">
        <w:rPr>
          <w:rFonts w:hint="eastAsia"/>
          <w:sz w:val="19"/>
          <w:szCs w:val="19"/>
        </w:rPr>
        <w:t>(4</w:t>
      </w:r>
      <w:r w:rsidRPr="00161D34">
        <w:rPr>
          <w:rFonts w:hint="eastAsia"/>
          <w:sz w:val="19"/>
          <w:szCs w:val="19"/>
        </w:rPr>
        <w:t>)によりご寄附いただく場合の振込手数料等については、誠に恐縮ですが、ご寄附される方に負担していただくことになります。</w:t>
      </w:r>
    </w:p>
    <w:p w:rsidR="0008794A" w:rsidRPr="00161D34" w:rsidRDefault="003B5A7B" w:rsidP="00F1692A">
      <w:pPr>
        <w:spacing w:beforeLines="30" w:before="108"/>
      </w:pPr>
      <w:r w:rsidRPr="00161D34">
        <w:rPr>
          <w:rFonts w:hint="eastAsia"/>
        </w:rPr>
        <w:t>４．</w:t>
      </w:r>
      <w:r w:rsidR="00A052BE" w:rsidRPr="00161D34">
        <w:rPr>
          <w:rFonts w:hint="eastAsia"/>
        </w:rPr>
        <w:t>返礼品</w:t>
      </w:r>
      <w:r w:rsidR="0008794A" w:rsidRPr="00161D34">
        <w:rPr>
          <w:rFonts w:hint="eastAsia"/>
        </w:rPr>
        <w:t>の希望（1万円以上のご寄附をいただいた方が対象となります。）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2"/>
        <w:gridCol w:w="3969"/>
      </w:tblGrid>
      <w:tr w:rsidR="00161D34" w:rsidRPr="00161D34" w:rsidTr="00F1692A">
        <w:trPr>
          <w:cantSplit/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4A" w:rsidRPr="00161D34" w:rsidRDefault="0008794A" w:rsidP="0008794A">
            <w:pPr>
              <w:ind w:firstLineChars="100" w:firstLine="210"/>
            </w:pPr>
            <w:r w:rsidRPr="00161D34">
              <w:rPr>
                <w:rFonts w:hint="eastAsia"/>
              </w:rPr>
              <w:t>(1)　希望する        　　(2)　希望しない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4A" w:rsidRPr="00161D34" w:rsidRDefault="0008794A" w:rsidP="0008794A">
            <w:pPr>
              <w:jc w:val="left"/>
            </w:pPr>
            <w:r w:rsidRPr="00161D34">
              <w:rPr>
                <w:rFonts w:hint="eastAsia"/>
              </w:rPr>
              <w:t>いずれかの番号に○を付けてください。</w:t>
            </w:r>
          </w:p>
        </w:tc>
      </w:tr>
    </w:tbl>
    <w:p w:rsidR="0008794A" w:rsidRPr="00161D34" w:rsidRDefault="0008794A" w:rsidP="0008794A">
      <w:pPr>
        <w:rPr>
          <w:sz w:val="19"/>
          <w:szCs w:val="19"/>
        </w:rPr>
      </w:pPr>
      <w:r w:rsidRPr="00161D34">
        <w:rPr>
          <w:rFonts w:hint="eastAsia"/>
          <w:sz w:val="19"/>
          <w:szCs w:val="19"/>
        </w:rPr>
        <w:t xml:space="preserve">　※ (1)希望する を選択された方は、「神流町ふるさと応援寄附に伴う</w:t>
      </w:r>
      <w:r w:rsidR="00A052BE" w:rsidRPr="00161D34">
        <w:rPr>
          <w:rFonts w:hint="eastAsia"/>
          <w:sz w:val="19"/>
          <w:szCs w:val="19"/>
        </w:rPr>
        <w:t>返礼品</w:t>
      </w:r>
      <w:r w:rsidRPr="00161D34">
        <w:rPr>
          <w:rFonts w:hint="eastAsia"/>
          <w:sz w:val="19"/>
          <w:szCs w:val="19"/>
        </w:rPr>
        <w:t>申込連絡票」を併せてご提出ください。</w:t>
      </w:r>
    </w:p>
    <w:p w:rsidR="00E9747C" w:rsidRPr="00161D34" w:rsidRDefault="003B5A7B" w:rsidP="00F1692A">
      <w:pPr>
        <w:spacing w:beforeLines="30" w:before="108"/>
      </w:pPr>
      <w:r w:rsidRPr="00161D34">
        <w:rPr>
          <w:rFonts w:hint="eastAsia"/>
        </w:rPr>
        <w:t>５．</w:t>
      </w:r>
      <w:r w:rsidR="00A052BE" w:rsidRPr="00161D34">
        <w:rPr>
          <w:rFonts w:hint="eastAsia"/>
        </w:rPr>
        <w:t>寄附金税額控除に係る申告特例（</w:t>
      </w:r>
      <w:r w:rsidR="00FB6705" w:rsidRPr="00161D34">
        <w:rPr>
          <w:rFonts w:hint="eastAsia"/>
        </w:rPr>
        <w:t>ワンストップ特例</w:t>
      </w:r>
      <w:r w:rsidR="00AD2BDF" w:rsidRPr="00161D34">
        <w:rPr>
          <w:rFonts w:hint="eastAsia"/>
        </w:rPr>
        <w:t>制度</w:t>
      </w:r>
      <w:r w:rsidR="00A052BE" w:rsidRPr="00161D34">
        <w:rPr>
          <w:rFonts w:hint="eastAsia"/>
        </w:rPr>
        <w:t>）申請書の送付</w:t>
      </w:r>
      <w:r w:rsidR="00AD2BDF" w:rsidRPr="00161D34">
        <w:rPr>
          <w:rFonts w:hint="eastAsia"/>
        </w:rPr>
        <w:t>希望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2"/>
        <w:gridCol w:w="3969"/>
      </w:tblGrid>
      <w:tr w:rsidR="00161D34" w:rsidRPr="00161D34" w:rsidTr="00F1692A">
        <w:trPr>
          <w:cantSplit/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5" w:rsidRPr="00161D34" w:rsidRDefault="00FB6705" w:rsidP="003201C9">
            <w:pPr>
              <w:ind w:firstLineChars="100" w:firstLine="210"/>
            </w:pPr>
            <w:r w:rsidRPr="00161D34">
              <w:rPr>
                <w:rFonts w:hint="eastAsia"/>
              </w:rPr>
              <w:t>(1)　希望する</w:t>
            </w:r>
            <w:r w:rsidR="003201C9" w:rsidRPr="00161D34">
              <w:rPr>
                <w:rFonts w:hint="eastAsia"/>
              </w:rPr>
              <w:t xml:space="preserve">        　　(2)　希望しない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05" w:rsidRPr="00161D34" w:rsidRDefault="00EB2D34" w:rsidP="00FB6705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0D2F2B" wp14:editId="0FD74AD5">
                      <wp:simplePos x="0" y="0"/>
                      <wp:positionH relativeFrom="column">
                        <wp:posOffset>3463925</wp:posOffset>
                      </wp:positionH>
                      <wp:positionV relativeFrom="paragraph">
                        <wp:posOffset>46355</wp:posOffset>
                      </wp:positionV>
                      <wp:extent cx="238125" cy="2476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272.75pt;margin-top:3.65pt;width:18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" filled="f" strokecolor="red" strokeweight="1pt"/>
                  </w:pict>
                </mc:Fallback>
              </mc:AlternateContent>
            </w:r>
            <w:r w:rsidR="00FB6705" w:rsidRPr="00161D34">
              <w:rPr>
                <w:rFonts w:hint="eastAsia"/>
              </w:rPr>
              <w:t>いずれかの番号に○を付けてください。</w:t>
            </w:r>
          </w:p>
        </w:tc>
      </w:tr>
    </w:tbl>
    <w:p w:rsidR="005D4CBB" w:rsidRPr="00161D34" w:rsidRDefault="00FB6705" w:rsidP="005D4CBB">
      <w:pPr>
        <w:ind w:left="475" w:hangingChars="250" w:hanging="475"/>
        <w:rPr>
          <w:sz w:val="19"/>
          <w:szCs w:val="19"/>
        </w:rPr>
      </w:pPr>
      <w:r w:rsidRPr="00161D34">
        <w:rPr>
          <w:rFonts w:hint="eastAsia"/>
          <w:sz w:val="19"/>
          <w:szCs w:val="19"/>
        </w:rPr>
        <w:t xml:space="preserve">　※</w:t>
      </w:r>
      <w:r w:rsidR="00F90E85" w:rsidRPr="00161D34">
        <w:rPr>
          <w:rFonts w:hint="eastAsia"/>
          <w:sz w:val="19"/>
          <w:szCs w:val="19"/>
        </w:rPr>
        <w:t xml:space="preserve"> </w:t>
      </w:r>
      <w:r w:rsidRPr="00161D34">
        <w:rPr>
          <w:rFonts w:hint="eastAsia"/>
          <w:sz w:val="19"/>
          <w:szCs w:val="19"/>
        </w:rPr>
        <w:t>ワンストップ特例制度は、</w:t>
      </w:r>
      <w:r w:rsidR="003201C9" w:rsidRPr="00161D34">
        <w:rPr>
          <w:rFonts w:hint="eastAsia"/>
          <w:sz w:val="19"/>
          <w:szCs w:val="19"/>
        </w:rPr>
        <w:t>寄附</w:t>
      </w:r>
      <w:r w:rsidR="00985201" w:rsidRPr="00161D34">
        <w:rPr>
          <w:rFonts w:hint="eastAsia"/>
          <w:sz w:val="19"/>
          <w:szCs w:val="19"/>
        </w:rPr>
        <w:t>金控除を受ける目的以外に確定申告する必要がない方で、1月から12月までの</w:t>
      </w:r>
    </w:p>
    <w:p w:rsidR="00FB6705" w:rsidRPr="00161D34" w:rsidRDefault="00985201" w:rsidP="005D4CBB">
      <w:pPr>
        <w:ind w:leftChars="200" w:left="420" w:firstLineChars="50" w:firstLine="95"/>
        <w:rPr>
          <w:sz w:val="19"/>
          <w:szCs w:val="19"/>
        </w:rPr>
      </w:pPr>
      <w:r w:rsidRPr="00161D34">
        <w:rPr>
          <w:rFonts w:hint="eastAsia"/>
          <w:sz w:val="19"/>
          <w:szCs w:val="19"/>
        </w:rPr>
        <w:t>1年間における</w:t>
      </w:r>
      <w:r w:rsidR="006404E1" w:rsidRPr="00161D34">
        <w:rPr>
          <w:rFonts w:hint="eastAsia"/>
          <w:sz w:val="19"/>
          <w:szCs w:val="19"/>
        </w:rPr>
        <w:t>寄附</w:t>
      </w:r>
      <w:r w:rsidRPr="00161D34">
        <w:rPr>
          <w:rFonts w:hint="eastAsia"/>
          <w:sz w:val="19"/>
          <w:szCs w:val="19"/>
        </w:rPr>
        <w:t>先の自治体数が5団体以下の場合に利用可能です。</w:t>
      </w:r>
    </w:p>
    <w:p w:rsidR="00FB6705" w:rsidRPr="00161D34" w:rsidRDefault="00FB6705" w:rsidP="00122235">
      <w:pPr>
        <w:ind w:left="475" w:hangingChars="250" w:hanging="475"/>
        <w:rPr>
          <w:sz w:val="19"/>
          <w:szCs w:val="19"/>
        </w:rPr>
      </w:pPr>
      <w:r w:rsidRPr="00161D34">
        <w:rPr>
          <w:rFonts w:hint="eastAsia"/>
          <w:sz w:val="19"/>
          <w:szCs w:val="19"/>
        </w:rPr>
        <w:t xml:space="preserve">　※</w:t>
      </w:r>
      <w:r w:rsidR="00F90E85" w:rsidRPr="00161D34">
        <w:rPr>
          <w:rFonts w:hint="eastAsia"/>
          <w:sz w:val="19"/>
          <w:szCs w:val="19"/>
        </w:rPr>
        <w:t xml:space="preserve"> </w:t>
      </w:r>
      <w:r w:rsidR="00122235" w:rsidRPr="00161D34">
        <w:rPr>
          <w:rFonts w:hint="eastAsia"/>
          <w:sz w:val="19"/>
          <w:szCs w:val="19"/>
        </w:rPr>
        <w:t>(1)</w:t>
      </w:r>
      <w:r w:rsidR="00DF516F" w:rsidRPr="00161D34">
        <w:rPr>
          <w:rFonts w:hint="eastAsia"/>
          <w:sz w:val="19"/>
          <w:szCs w:val="19"/>
        </w:rPr>
        <w:t>希望</w:t>
      </w:r>
      <w:r w:rsidR="00122235" w:rsidRPr="00161D34">
        <w:rPr>
          <w:rFonts w:hint="eastAsia"/>
          <w:sz w:val="19"/>
          <w:szCs w:val="19"/>
        </w:rPr>
        <w:t>する を選択された</w:t>
      </w:r>
      <w:r w:rsidR="00DF516F" w:rsidRPr="00161D34">
        <w:rPr>
          <w:rFonts w:hint="eastAsia"/>
          <w:sz w:val="19"/>
          <w:szCs w:val="19"/>
        </w:rPr>
        <w:t>方</w:t>
      </w:r>
      <w:r w:rsidR="00BA7A68" w:rsidRPr="00161D34">
        <w:rPr>
          <w:rFonts w:hint="eastAsia"/>
          <w:sz w:val="19"/>
          <w:szCs w:val="19"/>
        </w:rPr>
        <w:t>に</w:t>
      </w:r>
      <w:r w:rsidR="00DF516F" w:rsidRPr="00161D34">
        <w:rPr>
          <w:rFonts w:hint="eastAsia"/>
          <w:sz w:val="19"/>
          <w:szCs w:val="19"/>
        </w:rPr>
        <w:t>は、</w:t>
      </w:r>
      <w:r w:rsidR="00122235" w:rsidRPr="00161D34">
        <w:rPr>
          <w:rFonts w:hint="eastAsia"/>
          <w:sz w:val="19"/>
          <w:szCs w:val="19"/>
        </w:rPr>
        <w:t>「市町村民税・道府県民税寄附金税額控除に係る</w:t>
      </w:r>
      <w:r w:rsidR="00DF516F" w:rsidRPr="00161D34">
        <w:rPr>
          <w:rFonts w:hint="eastAsia"/>
          <w:sz w:val="19"/>
          <w:szCs w:val="19"/>
        </w:rPr>
        <w:t>申告特例申請書</w:t>
      </w:r>
      <w:r w:rsidR="0008794A" w:rsidRPr="00161D34">
        <w:rPr>
          <w:rFonts w:hint="eastAsia"/>
          <w:sz w:val="19"/>
          <w:szCs w:val="19"/>
        </w:rPr>
        <w:t>」を</w:t>
      </w:r>
      <w:r w:rsidR="006404E1" w:rsidRPr="00161D34">
        <w:rPr>
          <w:rFonts w:hint="eastAsia"/>
          <w:sz w:val="19"/>
          <w:szCs w:val="19"/>
        </w:rPr>
        <w:t>お送りしますので、必要事項を記入</w:t>
      </w:r>
      <w:r w:rsidR="00BA7A68" w:rsidRPr="00161D34">
        <w:rPr>
          <w:rFonts w:hint="eastAsia"/>
          <w:sz w:val="19"/>
          <w:szCs w:val="19"/>
        </w:rPr>
        <w:t>のうえ寄附された日の翌年1月10日までに神流町へ</w:t>
      </w:r>
      <w:r w:rsidR="0008794A" w:rsidRPr="00161D34">
        <w:rPr>
          <w:rFonts w:hint="eastAsia"/>
          <w:sz w:val="19"/>
          <w:szCs w:val="19"/>
        </w:rPr>
        <w:t>ご提出ください</w:t>
      </w:r>
      <w:r w:rsidR="00122235" w:rsidRPr="00161D34">
        <w:rPr>
          <w:rFonts w:hint="eastAsia"/>
          <w:sz w:val="19"/>
          <w:szCs w:val="19"/>
        </w:rPr>
        <w:t>。</w:t>
      </w:r>
    </w:p>
    <w:p w:rsidR="00E9747C" w:rsidRPr="00161D34" w:rsidRDefault="003B5A7B" w:rsidP="00F1692A">
      <w:pPr>
        <w:spacing w:beforeLines="30" w:before="108"/>
      </w:pPr>
      <w:r w:rsidRPr="00161D34">
        <w:rPr>
          <w:rFonts w:hint="eastAsia"/>
        </w:rPr>
        <w:t>６．</w:t>
      </w:r>
      <w:r w:rsidR="00E9747C" w:rsidRPr="00161D34">
        <w:rPr>
          <w:rFonts w:hint="eastAsia"/>
        </w:rPr>
        <w:t>神流町へのご意見・ご要望等ありましたら、ご記入下さい。</w:t>
      </w:r>
    </w:p>
    <w:p w:rsidR="00E9747C" w:rsidRPr="00161D34" w:rsidRDefault="00DF516F" w:rsidP="00E9747C">
      <w:r w:rsidRPr="00161D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F8CE00" wp14:editId="4403CC63">
                <wp:simplePos x="0" y="0"/>
                <wp:positionH relativeFrom="column">
                  <wp:posOffset>-8890</wp:posOffset>
                </wp:positionH>
                <wp:positionV relativeFrom="paragraph">
                  <wp:posOffset>11430</wp:posOffset>
                </wp:positionV>
                <wp:extent cx="6286500" cy="619125"/>
                <wp:effectExtent l="0" t="0" r="1905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19125"/>
                        </a:xfrm>
                        <a:prstGeom prst="bracketPair">
                          <a:avLst>
                            <a:gd name="adj" fmla="val 880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.7pt;margin-top:.9pt;width:49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" o:allowincell="f" adj="1902" strokeweight=".5pt"/>
            </w:pict>
          </mc:Fallback>
        </mc:AlternateContent>
      </w:r>
    </w:p>
    <w:p w:rsidR="003B5A7B" w:rsidRPr="0075659E" w:rsidRDefault="003B5A7B" w:rsidP="00E9747C"/>
    <w:sectPr w:rsidR="003B5A7B" w:rsidRPr="0075659E" w:rsidSect="00974E85">
      <w:pgSz w:w="11906" w:h="16838" w:code="9"/>
      <w:pgMar w:top="851" w:right="720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C7" w:rsidRDefault="00010DC7" w:rsidP="00291AF8">
      <w:r>
        <w:separator/>
      </w:r>
    </w:p>
  </w:endnote>
  <w:endnote w:type="continuationSeparator" w:id="0">
    <w:p w:rsidR="00010DC7" w:rsidRDefault="00010DC7" w:rsidP="0029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C7" w:rsidRDefault="00010DC7" w:rsidP="00291AF8">
      <w:r>
        <w:separator/>
      </w:r>
    </w:p>
  </w:footnote>
  <w:footnote w:type="continuationSeparator" w:id="0">
    <w:p w:rsidR="00010DC7" w:rsidRDefault="00010DC7" w:rsidP="00291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7C"/>
    <w:rsid w:val="00010DC7"/>
    <w:rsid w:val="00043CBD"/>
    <w:rsid w:val="000839F7"/>
    <w:rsid w:val="0008794A"/>
    <w:rsid w:val="00122235"/>
    <w:rsid w:val="00151991"/>
    <w:rsid w:val="00161D34"/>
    <w:rsid w:val="001A1088"/>
    <w:rsid w:val="001E2504"/>
    <w:rsid w:val="001F1A27"/>
    <w:rsid w:val="0027094E"/>
    <w:rsid w:val="00291AF8"/>
    <w:rsid w:val="002E024A"/>
    <w:rsid w:val="003201C9"/>
    <w:rsid w:val="00361D97"/>
    <w:rsid w:val="003645DD"/>
    <w:rsid w:val="00367A75"/>
    <w:rsid w:val="003958FE"/>
    <w:rsid w:val="003B5A7B"/>
    <w:rsid w:val="003D6F12"/>
    <w:rsid w:val="00417639"/>
    <w:rsid w:val="00451C3E"/>
    <w:rsid w:val="00487D28"/>
    <w:rsid w:val="005116AB"/>
    <w:rsid w:val="005B1746"/>
    <w:rsid w:val="005D4CBB"/>
    <w:rsid w:val="00622C88"/>
    <w:rsid w:val="006404E1"/>
    <w:rsid w:val="00640DB4"/>
    <w:rsid w:val="006B79C4"/>
    <w:rsid w:val="006C07B1"/>
    <w:rsid w:val="00755E4B"/>
    <w:rsid w:val="0075659E"/>
    <w:rsid w:val="00770E2D"/>
    <w:rsid w:val="007E268C"/>
    <w:rsid w:val="007E607B"/>
    <w:rsid w:val="008A6CEB"/>
    <w:rsid w:val="00940BD0"/>
    <w:rsid w:val="009525BF"/>
    <w:rsid w:val="00952981"/>
    <w:rsid w:val="00972A87"/>
    <w:rsid w:val="00974E85"/>
    <w:rsid w:val="00975763"/>
    <w:rsid w:val="00985201"/>
    <w:rsid w:val="00A052BE"/>
    <w:rsid w:val="00A7745A"/>
    <w:rsid w:val="00A963F0"/>
    <w:rsid w:val="00AC6E41"/>
    <w:rsid w:val="00AD2BDF"/>
    <w:rsid w:val="00AE326C"/>
    <w:rsid w:val="00B929F6"/>
    <w:rsid w:val="00B93799"/>
    <w:rsid w:val="00B94F86"/>
    <w:rsid w:val="00BA7A68"/>
    <w:rsid w:val="00C02808"/>
    <w:rsid w:val="00C91D25"/>
    <w:rsid w:val="00C93B69"/>
    <w:rsid w:val="00CB4370"/>
    <w:rsid w:val="00CC1C6F"/>
    <w:rsid w:val="00CC3BAB"/>
    <w:rsid w:val="00D0388B"/>
    <w:rsid w:val="00D261C0"/>
    <w:rsid w:val="00D969BE"/>
    <w:rsid w:val="00DA0D96"/>
    <w:rsid w:val="00DB74B1"/>
    <w:rsid w:val="00DC75F6"/>
    <w:rsid w:val="00DF516F"/>
    <w:rsid w:val="00E35B56"/>
    <w:rsid w:val="00E365DA"/>
    <w:rsid w:val="00E9747C"/>
    <w:rsid w:val="00EB2D34"/>
    <w:rsid w:val="00EB63A2"/>
    <w:rsid w:val="00ED16D2"/>
    <w:rsid w:val="00F1692A"/>
    <w:rsid w:val="00F60BAA"/>
    <w:rsid w:val="00F90E85"/>
    <w:rsid w:val="00FA2070"/>
    <w:rsid w:val="00FB6705"/>
    <w:rsid w:val="00FD0CF1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C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AF8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91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AF8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2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25B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A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C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AF8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91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AF8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2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25B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A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5C153AE4</Template>
  <TotalTime>872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Yusuke Seki</dc:creator>
  <cp:lastModifiedBy>Seki</cp:lastModifiedBy>
  <cp:revision>34</cp:revision>
  <cp:lastPrinted>2022-02-15T02:39:00Z</cp:lastPrinted>
  <dcterms:created xsi:type="dcterms:W3CDTF">2015-11-11T05:42:00Z</dcterms:created>
  <dcterms:modified xsi:type="dcterms:W3CDTF">2022-02-15T02:45:00Z</dcterms:modified>
</cp:coreProperties>
</file>