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5" w:rsidRDefault="009351A5" w:rsidP="00F9098A">
      <w:pPr>
        <w:spacing w:line="0" w:lineRule="atLeast"/>
        <w:jc w:val="center"/>
        <w:rPr>
          <w:sz w:val="28"/>
          <w:szCs w:val="28"/>
        </w:rPr>
      </w:pPr>
    </w:p>
    <w:p w:rsidR="00F9098A" w:rsidRDefault="00F9098A" w:rsidP="00F9098A">
      <w:pPr>
        <w:spacing w:line="0" w:lineRule="atLeast"/>
        <w:jc w:val="center"/>
        <w:rPr>
          <w:sz w:val="28"/>
          <w:szCs w:val="28"/>
        </w:rPr>
      </w:pPr>
    </w:p>
    <w:p w:rsidR="00F9098A" w:rsidRDefault="00F9098A" w:rsidP="00F9098A">
      <w:pPr>
        <w:spacing w:line="0" w:lineRule="atLeast"/>
        <w:jc w:val="center"/>
        <w:rPr>
          <w:sz w:val="28"/>
          <w:szCs w:val="28"/>
        </w:rPr>
      </w:pPr>
    </w:p>
    <w:p w:rsidR="00CB4370" w:rsidRDefault="00122235" w:rsidP="00F9098A">
      <w:pPr>
        <w:spacing w:line="0" w:lineRule="atLeast"/>
        <w:jc w:val="center"/>
        <w:rPr>
          <w:sz w:val="28"/>
          <w:szCs w:val="28"/>
        </w:rPr>
      </w:pPr>
      <w:r w:rsidRPr="00161D34">
        <w:rPr>
          <w:rFonts w:hint="eastAsia"/>
          <w:sz w:val="28"/>
          <w:szCs w:val="28"/>
        </w:rPr>
        <w:t>神流町ふるさと応援寄附に伴う</w:t>
      </w:r>
      <w:r w:rsidR="00A052BE" w:rsidRPr="00161D34">
        <w:rPr>
          <w:rFonts w:hint="eastAsia"/>
          <w:sz w:val="28"/>
          <w:szCs w:val="28"/>
        </w:rPr>
        <w:t>返礼品</w:t>
      </w:r>
      <w:r w:rsidRPr="00161D34">
        <w:rPr>
          <w:rFonts w:hint="eastAsia"/>
          <w:sz w:val="28"/>
          <w:szCs w:val="28"/>
        </w:rPr>
        <w:t>申込</w:t>
      </w:r>
      <w:r w:rsidR="00B94F86" w:rsidRPr="00161D34">
        <w:rPr>
          <w:rFonts w:hint="eastAsia"/>
          <w:sz w:val="28"/>
          <w:szCs w:val="28"/>
        </w:rPr>
        <w:t>連絡票</w:t>
      </w:r>
    </w:p>
    <w:p w:rsidR="00F9098A" w:rsidRDefault="00F9098A" w:rsidP="00F9098A">
      <w:pPr>
        <w:spacing w:line="0" w:lineRule="atLeast"/>
        <w:jc w:val="center"/>
        <w:rPr>
          <w:sz w:val="28"/>
          <w:szCs w:val="28"/>
        </w:rPr>
      </w:pPr>
    </w:p>
    <w:p w:rsidR="00F9098A" w:rsidRPr="00161D34" w:rsidRDefault="00F9098A" w:rsidP="00F9098A">
      <w:pPr>
        <w:spacing w:line="0" w:lineRule="atLeast"/>
        <w:jc w:val="center"/>
        <w:rPr>
          <w:sz w:val="28"/>
          <w:szCs w:val="28"/>
        </w:rPr>
      </w:pPr>
    </w:p>
    <w:p w:rsidR="00291AF8" w:rsidRPr="00161D34" w:rsidRDefault="00291AF8" w:rsidP="00F9098A">
      <w:pPr>
        <w:spacing w:line="0" w:lineRule="atLeast"/>
        <w:rPr>
          <w:sz w:val="28"/>
          <w:szCs w:val="28"/>
        </w:rPr>
      </w:pPr>
    </w:p>
    <w:p w:rsidR="00DA1A11" w:rsidRPr="00161D34" w:rsidRDefault="00DA1A11" w:rsidP="00DA1A11">
      <w:pPr>
        <w:jc w:val="right"/>
      </w:pPr>
      <w:r w:rsidRPr="00161D34">
        <w:rPr>
          <w:rFonts w:hint="eastAsia"/>
        </w:rPr>
        <w:t>住所</w:t>
      </w:r>
      <w:r w:rsidR="006933ED">
        <w:rPr>
          <w:rFonts w:hint="eastAsia"/>
        </w:rPr>
        <w:t xml:space="preserve">　　　　　　　　　　　　　　　　</w:t>
      </w:r>
    </w:p>
    <w:p w:rsidR="00DA1A11" w:rsidRPr="00161D34" w:rsidRDefault="00DA1A11" w:rsidP="00DA1A11">
      <w:pPr>
        <w:spacing w:beforeLines="20" w:before="72"/>
        <w:ind w:right="105"/>
        <w:jc w:val="right"/>
      </w:pPr>
      <w:r w:rsidRPr="00161D34">
        <w:rPr>
          <w:rFonts w:hint="eastAsia"/>
        </w:rPr>
        <w:t>氏名</w:t>
      </w:r>
      <w:r w:rsidR="006933ED">
        <w:rPr>
          <w:rFonts w:hint="eastAsia"/>
        </w:rPr>
        <w:t xml:space="preserve">　　　　　　　　　　　　　　 　</w:t>
      </w:r>
    </w:p>
    <w:p w:rsidR="00291AF8" w:rsidRPr="006933ED" w:rsidRDefault="00291AF8" w:rsidP="00F9098A">
      <w:pPr>
        <w:spacing w:line="0" w:lineRule="atLeast"/>
        <w:rPr>
          <w:sz w:val="28"/>
          <w:szCs w:val="28"/>
        </w:rPr>
      </w:pPr>
    </w:p>
    <w:p w:rsidR="00F9098A" w:rsidRDefault="00F9098A" w:rsidP="00F9098A">
      <w:pPr>
        <w:spacing w:line="0" w:lineRule="atLeast"/>
        <w:rPr>
          <w:sz w:val="28"/>
          <w:szCs w:val="28"/>
        </w:rPr>
      </w:pPr>
    </w:p>
    <w:p w:rsidR="00F9098A" w:rsidRPr="00F9098A" w:rsidRDefault="00F9098A" w:rsidP="00F9098A">
      <w:pPr>
        <w:spacing w:line="0" w:lineRule="atLeast"/>
        <w:rPr>
          <w:sz w:val="28"/>
          <w:szCs w:val="28"/>
        </w:rPr>
      </w:pPr>
    </w:p>
    <w:p w:rsidR="00DA0D96" w:rsidRPr="00F9098A" w:rsidRDefault="006933ED" w:rsidP="00C877F9">
      <w:pPr>
        <w:spacing w:line="0" w:lineRule="atLeast"/>
        <w:ind w:firstLineChars="300" w:firstLine="720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 xml:space="preserve">　　</w:t>
      </w:r>
      <w:r w:rsidR="00DA1A11">
        <w:rPr>
          <w:rFonts w:hint="eastAsia"/>
          <w:sz w:val="24"/>
          <w:szCs w:val="28"/>
        </w:rPr>
        <w:t>年</w:t>
      </w:r>
      <w:r w:rsidR="002E2066">
        <w:rPr>
          <w:rFonts w:hint="eastAsia"/>
          <w:sz w:val="24"/>
          <w:szCs w:val="28"/>
        </w:rPr>
        <w:t xml:space="preserve">　　</w:t>
      </w:r>
      <w:r w:rsidR="00DA1A11">
        <w:rPr>
          <w:rFonts w:hint="eastAsia"/>
          <w:sz w:val="24"/>
          <w:szCs w:val="28"/>
        </w:rPr>
        <w:t>月</w:t>
      </w:r>
      <w:r w:rsidR="002E2066">
        <w:rPr>
          <w:rFonts w:hint="eastAsia"/>
          <w:sz w:val="24"/>
          <w:szCs w:val="28"/>
        </w:rPr>
        <w:t xml:space="preserve">　　</w:t>
      </w:r>
      <w:r w:rsidR="004202A6" w:rsidRPr="00F9098A">
        <w:rPr>
          <w:rFonts w:hint="eastAsia"/>
          <w:sz w:val="24"/>
          <w:szCs w:val="28"/>
        </w:rPr>
        <w:t>日に申し込みをした、</w:t>
      </w:r>
      <w:r w:rsidR="00DA0D96" w:rsidRPr="00F9098A">
        <w:rPr>
          <w:rFonts w:hint="eastAsia"/>
          <w:sz w:val="24"/>
          <w:szCs w:val="28"/>
        </w:rPr>
        <w:t>神流町ふるさと応援寄附に伴う返礼品を</w:t>
      </w:r>
      <w:r w:rsidR="004202A6" w:rsidRPr="00F9098A">
        <w:rPr>
          <w:rFonts w:hint="eastAsia"/>
          <w:sz w:val="24"/>
          <w:szCs w:val="28"/>
        </w:rPr>
        <w:t>次のとおり</w:t>
      </w:r>
      <w:r w:rsidR="00DA0D96" w:rsidRPr="00F9098A">
        <w:rPr>
          <w:rFonts w:hint="eastAsia"/>
          <w:sz w:val="24"/>
          <w:szCs w:val="28"/>
        </w:rPr>
        <w:t>申し込みます。</w:t>
      </w:r>
    </w:p>
    <w:p w:rsidR="00DA0D96" w:rsidRPr="006933ED" w:rsidRDefault="00DA0D96" w:rsidP="00F9098A">
      <w:pPr>
        <w:spacing w:line="0" w:lineRule="atLeast"/>
        <w:rPr>
          <w:sz w:val="28"/>
          <w:szCs w:val="28"/>
        </w:rPr>
      </w:pPr>
    </w:p>
    <w:p w:rsidR="00F9098A" w:rsidRDefault="00F9098A" w:rsidP="00F9098A">
      <w:pPr>
        <w:spacing w:line="0" w:lineRule="atLeast"/>
        <w:rPr>
          <w:sz w:val="28"/>
          <w:szCs w:val="28"/>
        </w:rPr>
      </w:pPr>
    </w:p>
    <w:p w:rsidR="00F9098A" w:rsidRPr="00161D34" w:rsidRDefault="00F9098A" w:rsidP="00F9098A">
      <w:pPr>
        <w:spacing w:line="0" w:lineRule="atLeast"/>
        <w:rPr>
          <w:sz w:val="28"/>
          <w:szCs w:val="28"/>
        </w:rPr>
      </w:pPr>
    </w:p>
    <w:p w:rsidR="00DA0D96" w:rsidRPr="00161D34" w:rsidRDefault="00DA0D96" w:rsidP="00F9098A">
      <w:pPr>
        <w:spacing w:line="0" w:lineRule="atLeast"/>
        <w:rPr>
          <w:sz w:val="28"/>
          <w:szCs w:val="28"/>
        </w:rPr>
      </w:pPr>
      <w:r w:rsidRPr="00161D34">
        <w:rPr>
          <w:rFonts w:hint="eastAsia"/>
          <w:sz w:val="28"/>
          <w:szCs w:val="28"/>
        </w:rPr>
        <w:t>希望する返礼品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853"/>
      </w:tblGrid>
      <w:tr w:rsidR="00161D34" w:rsidRPr="00161D34" w:rsidTr="00DA0D96">
        <w:tc>
          <w:tcPr>
            <w:tcW w:w="3227" w:type="dxa"/>
          </w:tcPr>
          <w:p w:rsidR="00DA0D96" w:rsidRPr="00161D34" w:rsidRDefault="00DA0D96" w:rsidP="00F90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61D34">
              <w:rPr>
                <w:rFonts w:hint="eastAsia"/>
                <w:sz w:val="28"/>
                <w:szCs w:val="28"/>
              </w:rPr>
              <w:t>返　礼　品　番　号</w:t>
            </w:r>
          </w:p>
        </w:tc>
        <w:tc>
          <w:tcPr>
            <w:tcW w:w="6853" w:type="dxa"/>
          </w:tcPr>
          <w:p w:rsidR="00DA0D96" w:rsidRPr="00161D34" w:rsidRDefault="00DA0D96" w:rsidP="00F90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61D34">
              <w:rPr>
                <w:rFonts w:hint="eastAsia"/>
                <w:sz w:val="28"/>
                <w:szCs w:val="28"/>
              </w:rPr>
              <w:t>返　　　礼　　　品　　　名</w:t>
            </w:r>
          </w:p>
        </w:tc>
      </w:tr>
      <w:tr w:rsidR="00161D34" w:rsidRPr="00161D34" w:rsidTr="00161E92">
        <w:trPr>
          <w:trHeight w:val="1060"/>
        </w:trPr>
        <w:tc>
          <w:tcPr>
            <w:tcW w:w="3227" w:type="dxa"/>
            <w:vAlign w:val="center"/>
          </w:tcPr>
          <w:p w:rsidR="00DA0D96" w:rsidRPr="00161D34" w:rsidRDefault="00DA0D96" w:rsidP="00F90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853" w:type="dxa"/>
            <w:vAlign w:val="center"/>
          </w:tcPr>
          <w:p w:rsidR="00161E92" w:rsidRPr="00161E92" w:rsidRDefault="00161E92" w:rsidP="006933E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A0D96" w:rsidRPr="00161D34" w:rsidRDefault="00DA0D96" w:rsidP="00F9098A">
      <w:pPr>
        <w:spacing w:line="0" w:lineRule="atLeast"/>
        <w:rPr>
          <w:sz w:val="28"/>
          <w:szCs w:val="28"/>
        </w:rPr>
      </w:pPr>
    </w:p>
    <w:p w:rsidR="00DA0D96" w:rsidRPr="006933ED" w:rsidRDefault="00DA0D96" w:rsidP="00F9098A">
      <w:pPr>
        <w:spacing w:line="0" w:lineRule="atLeast"/>
        <w:rPr>
          <w:sz w:val="28"/>
          <w:szCs w:val="28"/>
        </w:rPr>
      </w:pPr>
    </w:p>
    <w:sectPr w:rsidR="00DA0D96" w:rsidRPr="006933ED" w:rsidSect="003B5A7B">
      <w:pgSz w:w="11906" w:h="16838"/>
      <w:pgMar w:top="851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66" w:rsidRDefault="002E2066" w:rsidP="00291AF8">
      <w:r>
        <w:separator/>
      </w:r>
    </w:p>
  </w:endnote>
  <w:endnote w:type="continuationSeparator" w:id="0">
    <w:p w:rsidR="002E2066" w:rsidRDefault="002E2066" w:rsidP="002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66" w:rsidRDefault="002E2066" w:rsidP="00291AF8">
      <w:r>
        <w:separator/>
      </w:r>
    </w:p>
  </w:footnote>
  <w:footnote w:type="continuationSeparator" w:id="0">
    <w:p w:rsidR="002E2066" w:rsidRDefault="002E2066" w:rsidP="0029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C"/>
    <w:rsid w:val="00043CBD"/>
    <w:rsid w:val="000839F7"/>
    <w:rsid w:val="0008794A"/>
    <w:rsid w:val="00122235"/>
    <w:rsid w:val="00151991"/>
    <w:rsid w:val="00161D34"/>
    <w:rsid w:val="00161E92"/>
    <w:rsid w:val="001A1088"/>
    <w:rsid w:val="001E2504"/>
    <w:rsid w:val="001E4C4B"/>
    <w:rsid w:val="001F1A27"/>
    <w:rsid w:val="00291AF8"/>
    <w:rsid w:val="002E024A"/>
    <w:rsid w:val="002E2066"/>
    <w:rsid w:val="002E38B9"/>
    <w:rsid w:val="003201C9"/>
    <w:rsid w:val="00361D97"/>
    <w:rsid w:val="003645DD"/>
    <w:rsid w:val="00367A75"/>
    <w:rsid w:val="003958FE"/>
    <w:rsid w:val="003B5A7B"/>
    <w:rsid w:val="003D6F12"/>
    <w:rsid w:val="00417639"/>
    <w:rsid w:val="004202A6"/>
    <w:rsid w:val="00451C3E"/>
    <w:rsid w:val="00463A66"/>
    <w:rsid w:val="00487D28"/>
    <w:rsid w:val="005116AB"/>
    <w:rsid w:val="005B1746"/>
    <w:rsid w:val="005D4CBB"/>
    <w:rsid w:val="00622C88"/>
    <w:rsid w:val="006404E1"/>
    <w:rsid w:val="006933ED"/>
    <w:rsid w:val="006B79C4"/>
    <w:rsid w:val="006C07B1"/>
    <w:rsid w:val="00755E4B"/>
    <w:rsid w:val="007E268C"/>
    <w:rsid w:val="007E3809"/>
    <w:rsid w:val="007E607B"/>
    <w:rsid w:val="00807678"/>
    <w:rsid w:val="009351A5"/>
    <w:rsid w:val="009525BF"/>
    <w:rsid w:val="00972A87"/>
    <w:rsid w:val="00975763"/>
    <w:rsid w:val="00985201"/>
    <w:rsid w:val="009F1C32"/>
    <w:rsid w:val="00A052BE"/>
    <w:rsid w:val="00AD2BDF"/>
    <w:rsid w:val="00AE326C"/>
    <w:rsid w:val="00B929F6"/>
    <w:rsid w:val="00B94F86"/>
    <w:rsid w:val="00BA7A68"/>
    <w:rsid w:val="00C02808"/>
    <w:rsid w:val="00C877F9"/>
    <w:rsid w:val="00C91D25"/>
    <w:rsid w:val="00C93B69"/>
    <w:rsid w:val="00CB4370"/>
    <w:rsid w:val="00CC1C6F"/>
    <w:rsid w:val="00CC3BAB"/>
    <w:rsid w:val="00D0388B"/>
    <w:rsid w:val="00D261C0"/>
    <w:rsid w:val="00DA0D96"/>
    <w:rsid w:val="00DA1A11"/>
    <w:rsid w:val="00DB74B1"/>
    <w:rsid w:val="00DC75F6"/>
    <w:rsid w:val="00DF516F"/>
    <w:rsid w:val="00E35B56"/>
    <w:rsid w:val="00E365DA"/>
    <w:rsid w:val="00E9747C"/>
    <w:rsid w:val="00EB63A2"/>
    <w:rsid w:val="00ED16D2"/>
    <w:rsid w:val="00F1692A"/>
    <w:rsid w:val="00F60BAA"/>
    <w:rsid w:val="00F9098A"/>
    <w:rsid w:val="00F90E85"/>
    <w:rsid w:val="00FA1011"/>
    <w:rsid w:val="00FA2070"/>
    <w:rsid w:val="00FB6705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2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5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2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5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189961D6</Template>
  <TotalTime>902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Seki</dc:creator>
  <cp:lastModifiedBy>Seki</cp:lastModifiedBy>
  <cp:revision>33</cp:revision>
  <cp:lastPrinted>2022-02-15T02:50:00Z</cp:lastPrinted>
  <dcterms:created xsi:type="dcterms:W3CDTF">2015-11-11T05:42:00Z</dcterms:created>
  <dcterms:modified xsi:type="dcterms:W3CDTF">2022-02-15T02:51:00Z</dcterms:modified>
</cp:coreProperties>
</file>